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70" w:rsidRPr="00FA262D" w:rsidRDefault="00D65270">
      <w:pPr>
        <w:rPr>
          <w:b/>
          <w:bCs/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</w:t>
      </w:r>
      <w:r>
        <w:rPr>
          <w:b/>
          <w:bCs/>
          <w:sz w:val="28"/>
          <w:szCs w:val="28"/>
        </w:rPr>
        <w:t>УРОК 197-198</w:t>
      </w:r>
    </w:p>
    <w:p w:rsidR="00D65270" w:rsidRDefault="00D65270">
      <w:pPr>
        <w:rPr>
          <w:sz w:val="28"/>
          <w:szCs w:val="28"/>
          <w:lang w:val="en-US"/>
        </w:rPr>
      </w:pPr>
    </w:p>
    <w:p w:rsidR="00D65270" w:rsidRDefault="00D65270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ИГРА – АУКЦИОН   </w:t>
      </w:r>
      <w:r>
        <w:rPr>
          <w:b/>
          <w:bCs/>
          <w:sz w:val="28"/>
          <w:szCs w:val="28"/>
        </w:rPr>
        <w:t xml:space="preserve"> « МИР  ОВОЩЕВОДСТВА»</w:t>
      </w:r>
    </w:p>
    <w:p w:rsidR="00D65270" w:rsidRDefault="00D65270">
      <w:pPr>
        <w:rPr>
          <w:b/>
          <w:bCs/>
          <w:sz w:val="28"/>
          <w:szCs w:val="28"/>
        </w:rPr>
      </w:pPr>
    </w:p>
    <w:p w:rsidR="00D65270" w:rsidRDefault="00D65270">
      <w:pPr>
        <w:rPr>
          <w:b/>
          <w:bCs/>
          <w:sz w:val="28"/>
          <w:szCs w:val="28"/>
        </w:rPr>
      </w:pPr>
    </w:p>
    <w:p w:rsidR="00D65270" w:rsidRDefault="00D65270">
      <w:pPr>
        <w:rPr>
          <w:sz w:val="28"/>
          <w:szCs w:val="28"/>
          <w:lang w:val="en-US"/>
        </w:rPr>
      </w:pPr>
      <w:r>
        <w:rPr>
          <w:sz w:val="28"/>
          <w:szCs w:val="28"/>
        </w:rPr>
        <w:t>Цель игры :  активизировать изучение учащимися   науки- Овощеводство, закрепить полученные знания, ознакомить участников игры с процедурой проведения аукциона, применение в процессе игры математических навыков.</w:t>
      </w:r>
    </w:p>
    <w:p w:rsidR="00D65270" w:rsidRDefault="00D65270">
      <w:pPr>
        <w:rPr>
          <w:sz w:val="28"/>
          <w:szCs w:val="28"/>
          <w:lang w:val="en-US"/>
        </w:rPr>
      </w:pPr>
    </w:p>
    <w:p w:rsidR="00D65270" w:rsidRDefault="00D65270" w:rsidP="00464AC9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номера участников аукциона , лицевые счета участников аукциона.</w:t>
      </w:r>
    </w:p>
    <w:p w:rsidR="00D65270" w:rsidRDefault="00D65270" w:rsidP="00464AC9">
      <w:pPr>
        <w:jc w:val="both"/>
        <w:rPr>
          <w:sz w:val="28"/>
          <w:szCs w:val="28"/>
        </w:rPr>
      </w:pPr>
    </w:p>
    <w:p w:rsidR="00D65270" w:rsidRDefault="00D65270" w:rsidP="00464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ПЛАН ИГРЫ</w:t>
      </w:r>
    </w:p>
    <w:p w:rsidR="00D65270" w:rsidRDefault="00D65270" w:rsidP="00464AC9">
      <w:pPr>
        <w:jc w:val="both"/>
        <w:rPr>
          <w:sz w:val="28"/>
          <w:szCs w:val="28"/>
        </w:rPr>
      </w:pPr>
    </w:p>
    <w:p w:rsidR="00D65270" w:rsidRDefault="00D65270" w:rsidP="00464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Содержание  игры;</w:t>
      </w:r>
    </w:p>
    <w:p w:rsidR="00D65270" w:rsidRDefault="00D65270" w:rsidP="00464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Первый тур: Открытый лот – конкретный вопрос.</w:t>
      </w:r>
    </w:p>
    <w:p w:rsidR="00D65270" w:rsidRDefault="00D65270" w:rsidP="00464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Второй тур : Полузакрытый лот- область агротехнических знаний.</w:t>
      </w:r>
    </w:p>
    <w:p w:rsidR="00D65270" w:rsidRDefault="00D65270" w:rsidP="00464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 Третий тур : Закрытый лот -  неизвестный вопрос.</w:t>
      </w:r>
    </w:p>
    <w:p w:rsidR="00D65270" w:rsidRDefault="00D65270" w:rsidP="00464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Подведение итогов игры.</w:t>
      </w:r>
    </w:p>
    <w:p w:rsidR="00D65270" w:rsidRDefault="00D65270" w:rsidP="00464AC9">
      <w:pPr>
        <w:jc w:val="both"/>
        <w:rPr>
          <w:sz w:val="28"/>
          <w:szCs w:val="28"/>
        </w:rPr>
      </w:pPr>
    </w:p>
    <w:p w:rsidR="00D65270" w:rsidRDefault="00D65270" w:rsidP="00464AC9">
      <w:pPr>
        <w:jc w:val="both"/>
        <w:rPr>
          <w:sz w:val="28"/>
          <w:szCs w:val="28"/>
        </w:rPr>
      </w:pPr>
    </w:p>
    <w:p w:rsidR="00D65270" w:rsidRDefault="00D65270" w:rsidP="00464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СОДЕРЖАНИЕ  ИГРЫ.</w:t>
      </w:r>
    </w:p>
    <w:p w:rsidR="00D65270" w:rsidRDefault="00D65270" w:rsidP="00464AC9">
      <w:pPr>
        <w:jc w:val="both"/>
        <w:rPr>
          <w:sz w:val="28"/>
          <w:szCs w:val="28"/>
        </w:rPr>
      </w:pPr>
    </w:p>
    <w:p w:rsidR="00D65270" w:rsidRDefault="00D65270" w:rsidP="00464AC9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перед началом  аукциона получают  по 1000 условных монет.</w:t>
      </w:r>
    </w:p>
    <w:p w:rsidR="00D65270" w:rsidRDefault="00D65270" w:rsidP="00464AC9">
      <w:pPr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деньгами учащиеся получают номер участника, только имея такой номер, участник может претендовать на тот или иной лот, выставленный на аукционе. В виде лотов , продаваемых на аукционе, представлены вопросы. Правильный ответ на приобретенный вопрос приносит участнику определенный доход.</w:t>
      </w:r>
    </w:p>
    <w:p w:rsidR="00D65270" w:rsidRDefault="00D65270" w:rsidP="00464AC9">
      <w:pPr>
        <w:jc w:val="both"/>
        <w:rPr>
          <w:sz w:val="28"/>
          <w:szCs w:val="28"/>
        </w:rPr>
      </w:pPr>
    </w:p>
    <w:p w:rsidR="00D65270" w:rsidRDefault="00D65270" w:rsidP="00464AC9">
      <w:pPr>
        <w:jc w:val="both"/>
        <w:rPr>
          <w:sz w:val="28"/>
          <w:szCs w:val="28"/>
        </w:rPr>
      </w:pPr>
    </w:p>
    <w:p w:rsidR="00D65270" w:rsidRDefault="00D65270" w:rsidP="00464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 ПЕРВЫЙ  ТУР .</w:t>
      </w:r>
    </w:p>
    <w:p w:rsidR="00D65270" w:rsidRDefault="00D65270" w:rsidP="00464AC9">
      <w:pPr>
        <w:jc w:val="both"/>
        <w:rPr>
          <w:sz w:val="28"/>
          <w:szCs w:val="28"/>
        </w:rPr>
      </w:pPr>
    </w:p>
    <w:p w:rsidR="00D65270" w:rsidRDefault="00D65270" w:rsidP="00464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Открытый лот  - конкретный  вопрос.</w:t>
      </w:r>
    </w:p>
    <w:p w:rsidR="00D65270" w:rsidRDefault="00D65270" w:rsidP="00464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65270" w:rsidRDefault="00D65270" w:rsidP="00464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Правила первого тура :</w:t>
      </w:r>
    </w:p>
    <w:p w:rsidR="00D65270" w:rsidRDefault="00D65270" w:rsidP="00464AC9">
      <w:pPr>
        <w:jc w:val="both"/>
        <w:rPr>
          <w:sz w:val="28"/>
          <w:szCs w:val="28"/>
        </w:rPr>
      </w:pPr>
    </w:p>
    <w:p w:rsidR="00D65270" w:rsidRDefault="00D65270" w:rsidP="00464AC9">
      <w:pPr>
        <w:jc w:val="both"/>
        <w:rPr>
          <w:sz w:val="28"/>
          <w:szCs w:val="28"/>
        </w:rPr>
      </w:pPr>
      <w:r>
        <w:rPr>
          <w:sz w:val="28"/>
          <w:szCs w:val="28"/>
        </w:rPr>
        <w:t>1. Аудитории задаётся конкретный вопрос из области  знаний морфологии и биологии овощных растений.</w:t>
      </w:r>
    </w:p>
    <w:p w:rsidR="00D65270" w:rsidRDefault="00D65270" w:rsidP="00464AC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43A17">
        <w:rPr>
          <w:sz w:val="28"/>
          <w:szCs w:val="28"/>
        </w:rPr>
        <w:t xml:space="preserve"> </w:t>
      </w:r>
      <w:r>
        <w:rPr>
          <w:sz w:val="28"/>
          <w:szCs w:val="28"/>
        </w:rPr>
        <w:t>Право на ответ может купить любой из участников, имеющих номер, заплатив наибольшую сумму в ходе открытых торгов.</w:t>
      </w:r>
    </w:p>
    <w:p w:rsidR="00D65270" w:rsidRDefault="00D65270" w:rsidP="00464AC9">
      <w:pPr>
        <w:jc w:val="both"/>
        <w:rPr>
          <w:sz w:val="28"/>
          <w:szCs w:val="28"/>
        </w:rPr>
      </w:pPr>
      <w:r>
        <w:rPr>
          <w:sz w:val="28"/>
          <w:szCs w:val="28"/>
        </w:rPr>
        <w:t>3. Первоначальная стартовая цена каждого лота составляет 100 монет, а торговый шаг – 50 монет.</w:t>
      </w:r>
    </w:p>
    <w:p w:rsidR="00D65270" w:rsidRDefault="00D65270" w:rsidP="00464AC9">
      <w:pPr>
        <w:jc w:val="both"/>
        <w:rPr>
          <w:sz w:val="28"/>
          <w:szCs w:val="28"/>
        </w:rPr>
      </w:pPr>
      <w:r>
        <w:rPr>
          <w:sz w:val="28"/>
          <w:szCs w:val="28"/>
        </w:rPr>
        <w:t>4. Участник, называя свою цену, должен поднять и показать аукционисту номер , который он получил перед началом аукциона.</w:t>
      </w:r>
    </w:p>
    <w:p w:rsidR="00D65270" w:rsidRDefault="00D65270" w:rsidP="00464AC9">
      <w:pPr>
        <w:jc w:val="both"/>
        <w:rPr>
          <w:sz w:val="28"/>
          <w:szCs w:val="28"/>
        </w:rPr>
      </w:pPr>
      <w:r>
        <w:rPr>
          <w:sz w:val="28"/>
          <w:szCs w:val="28"/>
        </w:rPr>
        <w:t>5.  Участник , предложивший наибольшую сумму и купивший очередной лот, платит в банк сумму, за которую он купил этот выставленный лот.</w:t>
      </w:r>
    </w:p>
    <w:p w:rsidR="00D65270" w:rsidRDefault="00D65270" w:rsidP="00464AC9">
      <w:pPr>
        <w:jc w:val="both"/>
        <w:rPr>
          <w:sz w:val="28"/>
          <w:szCs w:val="28"/>
        </w:rPr>
      </w:pPr>
      <w:r>
        <w:rPr>
          <w:sz w:val="28"/>
          <w:szCs w:val="28"/>
        </w:rPr>
        <w:t>6. За  правильный ответ на вопрос, который был им куплен, участник получает денежное вознаграждение от 1000 до 1500 монет.</w:t>
      </w:r>
    </w:p>
    <w:p w:rsidR="00D65270" w:rsidRDefault="00D65270" w:rsidP="00464AC9">
      <w:pPr>
        <w:jc w:val="both"/>
        <w:rPr>
          <w:sz w:val="28"/>
          <w:szCs w:val="28"/>
        </w:rPr>
      </w:pPr>
      <w:r>
        <w:rPr>
          <w:sz w:val="28"/>
          <w:szCs w:val="28"/>
        </w:rPr>
        <w:t>7.  Участник , ответивший неверно на вопрос платит в банк штраф в размере 100 монет, а лот снимается с торгов и может быть выставлен в конце тура для повторной продажи.</w:t>
      </w:r>
    </w:p>
    <w:p w:rsidR="00D65270" w:rsidRDefault="00D65270" w:rsidP="00464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 участники аукциона оформляют и ведут лицевой счет.</w:t>
      </w:r>
    </w:p>
    <w:p w:rsidR="00D65270" w:rsidRDefault="00D65270" w:rsidP="00464AC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оглашения правил аукционист отвечает на вопросы участников.Затем открываются торги первого тура.Аукционист громко и четко задает первый вопрос, объявляет денежное вознаграждение за правильный ответ и стартовую цену вопроса.</w:t>
      </w:r>
    </w:p>
    <w:p w:rsidR="00D65270" w:rsidRDefault="00D65270" w:rsidP="00464AC9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-106" w:type="dxa"/>
        <w:tblLook w:val="01E0"/>
      </w:tblPr>
      <w:tblGrid>
        <w:gridCol w:w="6048"/>
        <w:gridCol w:w="3523"/>
      </w:tblGrid>
      <w:tr w:rsidR="00D65270">
        <w:trPr>
          <w:trHeight w:val="751"/>
        </w:trPr>
        <w:tc>
          <w:tcPr>
            <w:tcW w:w="6048" w:type="dxa"/>
          </w:tcPr>
          <w:p w:rsidR="00D65270" w:rsidRDefault="00D65270" w:rsidP="00464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D65270" w:rsidRDefault="00D65270" w:rsidP="00464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Вопрос</w:t>
            </w:r>
          </w:p>
        </w:tc>
        <w:tc>
          <w:tcPr>
            <w:tcW w:w="3523" w:type="dxa"/>
          </w:tcPr>
          <w:p w:rsidR="00D65270" w:rsidRDefault="00D65270" w:rsidP="00464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Денежное вознаграждение</w:t>
            </w:r>
          </w:p>
          <w:p w:rsidR="00D65270" w:rsidRDefault="00D65270" w:rsidP="00464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правильный ответ, м.</w:t>
            </w:r>
          </w:p>
        </w:tc>
      </w:tr>
      <w:tr w:rsidR="00D65270">
        <w:trPr>
          <w:trHeight w:val="1880"/>
        </w:trPr>
        <w:tc>
          <w:tcPr>
            <w:tcW w:w="6048" w:type="dxa"/>
          </w:tcPr>
          <w:p w:rsidR="00D65270" w:rsidRDefault="00D65270" w:rsidP="00464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Что  такое  «Овощеводство» ?  </w:t>
            </w:r>
          </w:p>
          <w:p w:rsidR="00D65270" w:rsidRDefault="00D65270" w:rsidP="00464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каким признакам делятся все овощные    культуры ?</w:t>
            </w:r>
          </w:p>
          <w:p w:rsidR="00D65270" w:rsidRDefault="00D65270" w:rsidP="00294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какие группы по продолжительности жизни делятся овощные растения ?</w:t>
            </w:r>
          </w:p>
          <w:p w:rsidR="00D65270" w:rsidRDefault="00D65270" w:rsidP="00294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Назовите четыре группы факторов воздействующих на растения.</w:t>
            </w:r>
          </w:p>
          <w:p w:rsidR="00D65270" w:rsidRDefault="00D65270" w:rsidP="00294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какие группы по отношению к теплу делятся овощные культуры ?</w:t>
            </w:r>
          </w:p>
          <w:p w:rsidR="00D65270" w:rsidRDefault="00D65270" w:rsidP="00294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Какие способы размножения овощных культур вы знаете ?</w:t>
            </w:r>
          </w:p>
          <w:p w:rsidR="00D65270" w:rsidRDefault="00D65270" w:rsidP="00294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каких целей проводят дражирование семян </w:t>
            </w:r>
          </w:p>
          <w:p w:rsidR="00D65270" w:rsidRDefault="00D65270" w:rsidP="00294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после появления всходов , при выращивании рассады, нужно снижать температуру воздуха?</w:t>
            </w:r>
          </w:p>
          <w:p w:rsidR="00D65270" w:rsidRDefault="00D65270" w:rsidP="00294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называется прием пересадки сеянцев с целью увеличения площади питания ?</w:t>
            </w:r>
          </w:p>
          <w:p w:rsidR="00D65270" w:rsidRPr="0029449B" w:rsidRDefault="00D65270" w:rsidP="00294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всхожесть семян ?</w:t>
            </w:r>
          </w:p>
        </w:tc>
        <w:tc>
          <w:tcPr>
            <w:tcW w:w="3523" w:type="dxa"/>
          </w:tcPr>
          <w:p w:rsidR="00D65270" w:rsidRDefault="00D65270" w:rsidP="00464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500</w:t>
            </w:r>
          </w:p>
          <w:p w:rsidR="00D65270" w:rsidRDefault="00D65270" w:rsidP="00464AC9">
            <w:pPr>
              <w:jc w:val="both"/>
              <w:rPr>
                <w:sz w:val="28"/>
                <w:szCs w:val="28"/>
              </w:rPr>
            </w:pPr>
          </w:p>
          <w:p w:rsidR="00D65270" w:rsidRDefault="00D65270" w:rsidP="00464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500</w:t>
            </w:r>
          </w:p>
          <w:p w:rsidR="00D65270" w:rsidRDefault="00D65270" w:rsidP="00464AC9">
            <w:pPr>
              <w:jc w:val="both"/>
              <w:rPr>
                <w:sz w:val="28"/>
                <w:szCs w:val="28"/>
              </w:rPr>
            </w:pPr>
          </w:p>
          <w:p w:rsidR="00D65270" w:rsidRDefault="00D65270" w:rsidP="00464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500</w:t>
            </w:r>
          </w:p>
          <w:p w:rsidR="00D65270" w:rsidRDefault="00D65270" w:rsidP="00464AC9">
            <w:pPr>
              <w:jc w:val="both"/>
              <w:rPr>
                <w:sz w:val="28"/>
                <w:szCs w:val="28"/>
              </w:rPr>
            </w:pPr>
          </w:p>
          <w:p w:rsidR="00D65270" w:rsidRDefault="00D65270" w:rsidP="00464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500</w:t>
            </w:r>
          </w:p>
          <w:p w:rsidR="00D65270" w:rsidRDefault="00D65270" w:rsidP="00464AC9">
            <w:pPr>
              <w:jc w:val="both"/>
              <w:rPr>
                <w:sz w:val="28"/>
                <w:szCs w:val="28"/>
              </w:rPr>
            </w:pPr>
          </w:p>
          <w:p w:rsidR="00D65270" w:rsidRDefault="00D65270" w:rsidP="00464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500</w:t>
            </w:r>
          </w:p>
          <w:p w:rsidR="00D65270" w:rsidRDefault="00D65270" w:rsidP="00464AC9">
            <w:pPr>
              <w:jc w:val="both"/>
              <w:rPr>
                <w:sz w:val="28"/>
                <w:szCs w:val="28"/>
              </w:rPr>
            </w:pPr>
          </w:p>
          <w:p w:rsidR="00D65270" w:rsidRDefault="00D65270" w:rsidP="00464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1000</w:t>
            </w:r>
          </w:p>
          <w:p w:rsidR="00D65270" w:rsidRDefault="00D65270" w:rsidP="00464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1000</w:t>
            </w:r>
          </w:p>
          <w:p w:rsidR="00D65270" w:rsidRDefault="00D65270" w:rsidP="00464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D65270" w:rsidRDefault="00D65270" w:rsidP="00464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1000</w:t>
            </w:r>
          </w:p>
          <w:p w:rsidR="00D65270" w:rsidRDefault="00D65270" w:rsidP="00464AC9">
            <w:pPr>
              <w:jc w:val="both"/>
              <w:rPr>
                <w:sz w:val="28"/>
                <w:szCs w:val="28"/>
              </w:rPr>
            </w:pPr>
          </w:p>
          <w:p w:rsidR="00D65270" w:rsidRDefault="00D65270" w:rsidP="00464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1000</w:t>
            </w:r>
          </w:p>
          <w:p w:rsidR="00D65270" w:rsidRDefault="00D65270" w:rsidP="00464AC9">
            <w:pPr>
              <w:jc w:val="both"/>
              <w:rPr>
                <w:sz w:val="28"/>
                <w:szCs w:val="28"/>
              </w:rPr>
            </w:pPr>
          </w:p>
          <w:p w:rsidR="00D65270" w:rsidRDefault="00D65270" w:rsidP="00464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500</w:t>
            </w:r>
          </w:p>
          <w:p w:rsidR="00D65270" w:rsidRDefault="00D65270" w:rsidP="00464AC9">
            <w:pPr>
              <w:jc w:val="both"/>
              <w:rPr>
                <w:sz w:val="28"/>
                <w:szCs w:val="28"/>
              </w:rPr>
            </w:pPr>
          </w:p>
          <w:p w:rsidR="00D65270" w:rsidRDefault="00D65270" w:rsidP="00464AC9">
            <w:pPr>
              <w:jc w:val="both"/>
              <w:rPr>
                <w:sz w:val="28"/>
                <w:szCs w:val="28"/>
              </w:rPr>
            </w:pPr>
          </w:p>
        </w:tc>
      </w:tr>
    </w:tbl>
    <w:p w:rsidR="00D65270" w:rsidRPr="00743A17" w:rsidRDefault="00D65270" w:rsidP="00464AC9">
      <w:pPr>
        <w:jc w:val="both"/>
        <w:rPr>
          <w:sz w:val="28"/>
          <w:szCs w:val="28"/>
        </w:rPr>
      </w:pPr>
    </w:p>
    <w:p w:rsidR="00D65270" w:rsidRPr="00464AC9" w:rsidRDefault="00D65270" w:rsidP="00464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5270" w:rsidRPr="00427075" w:rsidRDefault="00D65270" w:rsidP="006C140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проведения первого тура делается небольшой перерыв, для подведения итогов в лицевых счетах.</w:t>
      </w:r>
    </w:p>
    <w:p w:rsidR="00D65270" w:rsidRPr="00427075" w:rsidRDefault="00D65270" w:rsidP="00427075">
      <w:pPr>
        <w:rPr>
          <w:sz w:val="28"/>
          <w:szCs w:val="28"/>
        </w:rPr>
      </w:pPr>
    </w:p>
    <w:p w:rsidR="00D65270" w:rsidRDefault="00D65270" w:rsidP="00427075">
      <w:pPr>
        <w:rPr>
          <w:sz w:val="28"/>
          <w:szCs w:val="28"/>
        </w:rPr>
      </w:pPr>
    </w:p>
    <w:p w:rsidR="00D65270" w:rsidRDefault="00D65270" w:rsidP="004270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3.   ВТОРОЙ  ТУР</w:t>
      </w:r>
    </w:p>
    <w:p w:rsidR="00D65270" w:rsidRDefault="00D65270" w:rsidP="00427075">
      <w:pPr>
        <w:rPr>
          <w:sz w:val="28"/>
          <w:szCs w:val="28"/>
        </w:rPr>
      </w:pPr>
    </w:p>
    <w:p w:rsidR="00D65270" w:rsidRDefault="00D65270" w:rsidP="00427075">
      <w:pPr>
        <w:rPr>
          <w:sz w:val="28"/>
          <w:szCs w:val="28"/>
        </w:rPr>
      </w:pPr>
      <w:r>
        <w:rPr>
          <w:sz w:val="28"/>
          <w:szCs w:val="28"/>
        </w:rPr>
        <w:t xml:space="preserve"> Полузакрытый лот – область агротехнических знаний.</w:t>
      </w:r>
    </w:p>
    <w:p w:rsidR="00D65270" w:rsidRDefault="00D65270" w:rsidP="00427075">
      <w:pPr>
        <w:rPr>
          <w:sz w:val="28"/>
          <w:szCs w:val="28"/>
        </w:rPr>
      </w:pPr>
    </w:p>
    <w:p w:rsidR="00D65270" w:rsidRDefault="00D65270" w:rsidP="00427075">
      <w:pPr>
        <w:rPr>
          <w:sz w:val="28"/>
          <w:szCs w:val="28"/>
        </w:rPr>
      </w:pPr>
      <w:r>
        <w:rPr>
          <w:sz w:val="28"/>
          <w:szCs w:val="28"/>
        </w:rPr>
        <w:t>Аукционист объявляет о том ,  что на продажу выставляется не конкретный вопрос, а определенная область знаний по агротехнике овощных культур.</w:t>
      </w:r>
    </w:p>
    <w:p w:rsidR="00D65270" w:rsidRDefault="00D65270" w:rsidP="00427075">
      <w:pPr>
        <w:rPr>
          <w:sz w:val="28"/>
          <w:szCs w:val="28"/>
        </w:rPr>
      </w:pPr>
      <w:r>
        <w:rPr>
          <w:sz w:val="28"/>
          <w:szCs w:val="28"/>
        </w:rPr>
        <w:t>Участник узнает формулировку вопроса лишь после того , как он купит выставленный лот. Аукционист объявляет начало торгов второго тура  и выставляет первый лот.</w:t>
      </w:r>
    </w:p>
    <w:p w:rsidR="00D65270" w:rsidRDefault="00D65270" w:rsidP="00E376FD">
      <w:pPr>
        <w:rPr>
          <w:sz w:val="28"/>
          <w:szCs w:val="28"/>
        </w:rPr>
      </w:pPr>
    </w:p>
    <w:tbl>
      <w:tblPr>
        <w:tblStyle w:val="TableGrid"/>
        <w:tblW w:w="0" w:type="auto"/>
        <w:tblInd w:w="-106" w:type="dxa"/>
        <w:tblLook w:val="01E0"/>
      </w:tblPr>
      <w:tblGrid>
        <w:gridCol w:w="6048"/>
        <w:gridCol w:w="3523"/>
      </w:tblGrid>
      <w:tr w:rsidR="00D65270">
        <w:trPr>
          <w:trHeight w:val="679"/>
        </w:trPr>
        <w:tc>
          <w:tcPr>
            <w:tcW w:w="6048" w:type="dxa"/>
          </w:tcPr>
          <w:p w:rsidR="00D65270" w:rsidRDefault="00D65270" w:rsidP="00E3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 знаний агротехники и вопрос из этой</w:t>
            </w:r>
          </w:p>
          <w:p w:rsidR="00D65270" w:rsidRDefault="00D65270" w:rsidP="00E3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области.</w:t>
            </w:r>
          </w:p>
        </w:tc>
        <w:tc>
          <w:tcPr>
            <w:tcW w:w="3523" w:type="dxa"/>
          </w:tcPr>
          <w:p w:rsidR="00D65270" w:rsidRDefault="00D65270" w:rsidP="00E3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Вознагрождение,м.</w:t>
            </w:r>
          </w:p>
        </w:tc>
      </w:tr>
      <w:tr w:rsidR="00D65270">
        <w:trPr>
          <w:trHeight w:val="1601"/>
        </w:trPr>
        <w:tc>
          <w:tcPr>
            <w:tcW w:w="6048" w:type="dxa"/>
          </w:tcPr>
          <w:p w:rsidR="00D65270" w:rsidRDefault="00D65270" w:rsidP="00E3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обработка :</w:t>
            </w:r>
          </w:p>
          <w:p w:rsidR="00D65270" w:rsidRDefault="00D65270" w:rsidP="00E3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оптимальные сроки проведения вспашки?</w:t>
            </w:r>
          </w:p>
          <w:p w:rsidR="00D65270" w:rsidRDefault="00D65270" w:rsidP="00E3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Поверхностная обработка:</w:t>
            </w:r>
          </w:p>
          <w:p w:rsidR="00D65270" w:rsidRDefault="00D65270" w:rsidP="00E3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Перечислите приемы поверхностной обработки</w:t>
            </w:r>
          </w:p>
          <w:p w:rsidR="00D65270" w:rsidRDefault="00D65270" w:rsidP="00E3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почвы ?</w:t>
            </w:r>
          </w:p>
          <w:p w:rsidR="00D65270" w:rsidRDefault="00D65270" w:rsidP="00E3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Минеральное питание :</w:t>
            </w:r>
          </w:p>
          <w:p w:rsidR="00D65270" w:rsidRDefault="00D65270" w:rsidP="00E3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основные виды элементов минерального питания.</w:t>
            </w:r>
          </w:p>
          <w:p w:rsidR="00D65270" w:rsidRDefault="00D65270" w:rsidP="00E3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Посев овощных растений:</w:t>
            </w:r>
          </w:p>
          <w:p w:rsidR="00D65270" w:rsidRDefault="00D65270" w:rsidP="00E3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чего зависит глубина заделки семян ?</w:t>
            </w:r>
          </w:p>
          <w:p w:rsidR="00D65270" w:rsidRDefault="00D65270" w:rsidP="00E3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Севообороты :</w:t>
            </w:r>
          </w:p>
          <w:p w:rsidR="00D65270" w:rsidRDefault="00D65270" w:rsidP="00E3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предшественник ?</w:t>
            </w:r>
          </w:p>
          <w:p w:rsidR="00D65270" w:rsidRDefault="00D65270" w:rsidP="00E3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Агротехника бахчевых культур:</w:t>
            </w:r>
          </w:p>
          <w:p w:rsidR="00D65270" w:rsidRDefault="00D65270" w:rsidP="00E3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отличие агротехники дыни и арбуза ?</w:t>
            </w:r>
          </w:p>
          <w:p w:rsidR="00D65270" w:rsidRDefault="00D65270" w:rsidP="00E3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Агротехника пасленовых :</w:t>
            </w:r>
          </w:p>
          <w:p w:rsidR="00D65270" w:rsidRDefault="00D65270" w:rsidP="00E3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Что такое пасынкование?</w:t>
            </w:r>
          </w:p>
          <w:p w:rsidR="00D65270" w:rsidRDefault="00D65270" w:rsidP="00E3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Поверхностная обработка :</w:t>
            </w:r>
          </w:p>
          <w:p w:rsidR="00D65270" w:rsidRDefault="00D65270" w:rsidP="00E3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чего проводят боронование почвы?</w:t>
            </w:r>
          </w:p>
          <w:p w:rsidR="00D65270" w:rsidRDefault="00D65270" w:rsidP="00E3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Агротехника капусты :</w:t>
            </w:r>
          </w:p>
          <w:p w:rsidR="00D65270" w:rsidRDefault="00D65270" w:rsidP="00E3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чего зависит схема посадки капусты белокочанной ?</w:t>
            </w:r>
          </w:p>
          <w:p w:rsidR="00D65270" w:rsidRDefault="00D65270" w:rsidP="00E3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Агротехника тыквенных культур :</w:t>
            </w:r>
          </w:p>
          <w:p w:rsidR="00D65270" w:rsidRDefault="00D65270" w:rsidP="00E3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три стадии технической зрелости огурца.</w:t>
            </w:r>
          </w:p>
          <w:p w:rsidR="00D65270" w:rsidRDefault="00D65270" w:rsidP="00E376FD">
            <w:pPr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D65270" w:rsidRDefault="00D65270" w:rsidP="00E376FD">
            <w:pPr>
              <w:rPr>
                <w:sz w:val="28"/>
                <w:szCs w:val="28"/>
              </w:rPr>
            </w:pPr>
          </w:p>
          <w:p w:rsidR="00D65270" w:rsidRDefault="00D65270" w:rsidP="00E3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  <w:p w:rsidR="00D65270" w:rsidRDefault="00D65270" w:rsidP="00E376FD">
            <w:pPr>
              <w:rPr>
                <w:sz w:val="28"/>
                <w:szCs w:val="28"/>
              </w:rPr>
            </w:pPr>
          </w:p>
          <w:p w:rsidR="00D65270" w:rsidRDefault="00D65270" w:rsidP="00E376FD">
            <w:pPr>
              <w:rPr>
                <w:sz w:val="28"/>
                <w:szCs w:val="28"/>
              </w:rPr>
            </w:pPr>
          </w:p>
          <w:p w:rsidR="00D65270" w:rsidRDefault="00D65270" w:rsidP="00E3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  <w:p w:rsidR="00D65270" w:rsidRDefault="00D65270" w:rsidP="00E376FD">
            <w:pPr>
              <w:rPr>
                <w:sz w:val="28"/>
                <w:szCs w:val="28"/>
              </w:rPr>
            </w:pPr>
          </w:p>
          <w:p w:rsidR="00D65270" w:rsidRDefault="00D65270" w:rsidP="00E376FD">
            <w:pPr>
              <w:rPr>
                <w:sz w:val="28"/>
                <w:szCs w:val="28"/>
              </w:rPr>
            </w:pPr>
          </w:p>
          <w:p w:rsidR="00D65270" w:rsidRDefault="00D65270" w:rsidP="00E3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:rsidR="00D65270" w:rsidRDefault="00D65270" w:rsidP="00E376FD">
            <w:pPr>
              <w:rPr>
                <w:sz w:val="28"/>
                <w:szCs w:val="28"/>
              </w:rPr>
            </w:pPr>
          </w:p>
          <w:p w:rsidR="00D65270" w:rsidRDefault="00D65270" w:rsidP="00E376FD">
            <w:pPr>
              <w:rPr>
                <w:sz w:val="28"/>
                <w:szCs w:val="28"/>
              </w:rPr>
            </w:pPr>
          </w:p>
          <w:p w:rsidR="00D65270" w:rsidRDefault="00D65270" w:rsidP="00E3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  <w:p w:rsidR="00D65270" w:rsidRDefault="00D65270" w:rsidP="00E376FD">
            <w:pPr>
              <w:rPr>
                <w:sz w:val="28"/>
                <w:szCs w:val="28"/>
              </w:rPr>
            </w:pPr>
          </w:p>
          <w:p w:rsidR="00D65270" w:rsidRDefault="00D65270" w:rsidP="00E3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  <w:p w:rsidR="00D65270" w:rsidRDefault="00D65270" w:rsidP="00E376FD">
            <w:pPr>
              <w:rPr>
                <w:sz w:val="28"/>
                <w:szCs w:val="28"/>
              </w:rPr>
            </w:pPr>
          </w:p>
          <w:p w:rsidR="00D65270" w:rsidRDefault="00D65270" w:rsidP="00E3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:rsidR="00D65270" w:rsidRDefault="00D65270" w:rsidP="00E376FD">
            <w:pPr>
              <w:rPr>
                <w:sz w:val="28"/>
                <w:szCs w:val="28"/>
              </w:rPr>
            </w:pPr>
          </w:p>
          <w:p w:rsidR="00D65270" w:rsidRDefault="00D65270" w:rsidP="00E3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:rsidR="00D65270" w:rsidRDefault="00D65270" w:rsidP="00E376FD">
            <w:pPr>
              <w:rPr>
                <w:sz w:val="28"/>
                <w:szCs w:val="28"/>
              </w:rPr>
            </w:pPr>
          </w:p>
          <w:p w:rsidR="00D65270" w:rsidRDefault="00D65270" w:rsidP="00E3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  <w:p w:rsidR="00D65270" w:rsidRDefault="00D65270" w:rsidP="00E376FD">
            <w:pPr>
              <w:rPr>
                <w:sz w:val="28"/>
                <w:szCs w:val="28"/>
              </w:rPr>
            </w:pPr>
          </w:p>
          <w:p w:rsidR="00D65270" w:rsidRDefault="00D65270" w:rsidP="00E3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:rsidR="00D65270" w:rsidRDefault="00D65270" w:rsidP="00E376FD">
            <w:pPr>
              <w:rPr>
                <w:sz w:val="28"/>
                <w:szCs w:val="28"/>
              </w:rPr>
            </w:pPr>
          </w:p>
          <w:p w:rsidR="00D65270" w:rsidRDefault="00D65270" w:rsidP="00E376FD">
            <w:pPr>
              <w:rPr>
                <w:sz w:val="28"/>
                <w:szCs w:val="28"/>
              </w:rPr>
            </w:pPr>
          </w:p>
          <w:p w:rsidR="00D65270" w:rsidRDefault="00D65270" w:rsidP="00E3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</w:tbl>
    <w:p w:rsidR="00D65270" w:rsidRDefault="00D65270" w:rsidP="00E376FD">
      <w:pPr>
        <w:rPr>
          <w:sz w:val="28"/>
          <w:szCs w:val="28"/>
        </w:rPr>
      </w:pPr>
    </w:p>
    <w:p w:rsidR="00D65270" w:rsidRDefault="00D65270" w:rsidP="00E376FD">
      <w:pPr>
        <w:rPr>
          <w:sz w:val="28"/>
          <w:szCs w:val="28"/>
        </w:rPr>
      </w:pPr>
    </w:p>
    <w:p w:rsidR="00D65270" w:rsidRDefault="00D65270" w:rsidP="00E376FD">
      <w:pPr>
        <w:rPr>
          <w:sz w:val="28"/>
          <w:szCs w:val="28"/>
        </w:rPr>
      </w:pPr>
      <w:r>
        <w:rPr>
          <w:sz w:val="28"/>
          <w:szCs w:val="28"/>
        </w:rPr>
        <w:t xml:space="preserve">       4.  ТРЕТИЙ  ТУР.</w:t>
      </w:r>
    </w:p>
    <w:p w:rsidR="00D65270" w:rsidRDefault="00D65270" w:rsidP="00E376FD">
      <w:pPr>
        <w:rPr>
          <w:sz w:val="28"/>
          <w:szCs w:val="28"/>
        </w:rPr>
      </w:pPr>
    </w:p>
    <w:p w:rsidR="00D65270" w:rsidRDefault="00D65270" w:rsidP="00E376FD">
      <w:pPr>
        <w:rPr>
          <w:sz w:val="28"/>
          <w:szCs w:val="28"/>
        </w:rPr>
      </w:pPr>
      <w:r>
        <w:rPr>
          <w:sz w:val="28"/>
          <w:szCs w:val="28"/>
        </w:rPr>
        <w:t>Закрытый лот – неизвестный вопрос.</w:t>
      </w:r>
    </w:p>
    <w:p w:rsidR="00D65270" w:rsidRDefault="00D65270" w:rsidP="00E376FD">
      <w:pPr>
        <w:rPr>
          <w:sz w:val="28"/>
          <w:szCs w:val="28"/>
        </w:rPr>
      </w:pPr>
    </w:p>
    <w:p w:rsidR="00D65270" w:rsidRDefault="00D65270" w:rsidP="00E376FD">
      <w:pPr>
        <w:rPr>
          <w:sz w:val="28"/>
          <w:szCs w:val="28"/>
        </w:rPr>
      </w:pPr>
      <w:r>
        <w:rPr>
          <w:sz w:val="28"/>
          <w:szCs w:val="28"/>
        </w:rPr>
        <w:t>Аукционист объявляет,что в этом туре участники покупают закрытый лот, не зная , какой вопрос и из какой области овощеводства будет в этом лоте.</w:t>
      </w:r>
    </w:p>
    <w:p w:rsidR="00D65270" w:rsidRDefault="00D65270" w:rsidP="00E376FD">
      <w:pPr>
        <w:rPr>
          <w:sz w:val="28"/>
          <w:szCs w:val="28"/>
        </w:rPr>
      </w:pPr>
      <w:r>
        <w:rPr>
          <w:sz w:val="28"/>
          <w:szCs w:val="28"/>
        </w:rPr>
        <w:t>После того , кто-то купит первый лот , ведущий называет первый вопрос.</w:t>
      </w:r>
    </w:p>
    <w:p w:rsidR="00D65270" w:rsidRPr="00E376FD" w:rsidRDefault="00D65270" w:rsidP="00E376FD">
      <w:pPr>
        <w:rPr>
          <w:sz w:val="28"/>
          <w:szCs w:val="28"/>
        </w:rPr>
      </w:pPr>
    </w:p>
    <w:p w:rsidR="00D65270" w:rsidRDefault="00D65270" w:rsidP="00E376FD">
      <w:pPr>
        <w:rPr>
          <w:sz w:val="28"/>
          <w:szCs w:val="28"/>
        </w:rPr>
      </w:pPr>
    </w:p>
    <w:tbl>
      <w:tblPr>
        <w:tblStyle w:val="TableGrid"/>
        <w:tblW w:w="0" w:type="auto"/>
        <w:tblInd w:w="-106" w:type="dxa"/>
        <w:tblLook w:val="01E0"/>
      </w:tblPr>
      <w:tblGrid>
        <w:gridCol w:w="6048"/>
        <w:gridCol w:w="3523"/>
      </w:tblGrid>
      <w:tr w:rsidR="00D65270">
        <w:trPr>
          <w:trHeight w:val="675"/>
        </w:trPr>
        <w:tc>
          <w:tcPr>
            <w:tcW w:w="6048" w:type="dxa"/>
          </w:tcPr>
          <w:p w:rsidR="00D65270" w:rsidRDefault="00D65270" w:rsidP="00E376FD">
            <w:pPr>
              <w:jc w:val="both"/>
              <w:rPr>
                <w:sz w:val="28"/>
                <w:szCs w:val="28"/>
              </w:rPr>
            </w:pPr>
          </w:p>
          <w:p w:rsidR="00D65270" w:rsidRDefault="00D65270" w:rsidP="00E37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закрытых лотов</w:t>
            </w:r>
          </w:p>
        </w:tc>
        <w:tc>
          <w:tcPr>
            <w:tcW w:w="3523" w:type="dxa"/>
          </w:tcPr>
          <w:p w:rsidR="00D65270" w:rsidRDefault="00D65270" w:rsidP="00E37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Вознаграждение,м.</w:t>
            </w:r>
          </w:p>
        </w:tc>
      </w:tr>
      <w:tr w:rsidR="00D65270">
        <w:trPr>
          <w:trHeight w:val="1072"/>
        </w:trPr>
        <w:tc>
          <w:tcPr>
            <w:tcW w:w="6048" w:type="dxa"/>
          </w:tcPr>
          <w:p w:rsidR="00D65270" w:rsidRDefault="00D65270" w:rsidP="00E37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Каковы отличительные особенности краснокочанной капусты?</w:t>
            </w:r>
          </w:p>
          <w:p w:rsidR="00D65270" w:rsidRDefault="00D65270" w:rsidP="00E37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влияют высокие температуры на белокочанную капусту ?</w:t>
            </w:r>
          </w:p>
          <w:p w:rsidR="00D65270" w:rsidRDefault="00D65270" w:rsidP="00E37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какие группы по продолжительности жизни подразделяются овощные корнеплоды?</w:t>
            </w:r>
          </w:p>
          <w:p w:rsidR="00D65270" w:rsidRDefault="00D65270" w:rsidP="00E37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какие два подвида делятся сорта возделываемого чеснока ?</w:t>
            </w:r>
          </w:p>
          <w:p w:rsidR="00D65270" w:rsidRDefault="00D65270" w:rsidP="00E37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чему приводят резкие колебания влажности почвы при выращивании томата?</w:t>
            </w:r>
          </w:p>
          <w:p w:rsidR="00D65270" w:rsidRDefault="00D65270" w:rsidP="00E37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называется сооружение защищенного грунта предназначенное для выращивания рассады?</w:t>
            </w:r>
          </w:p>
          <w:p w:rsidR="00D65270" w:rsidRDefault="00D65270" w:rsidP="00E37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называются средства химической защиты растений от болезней ?</w:t>
            </w:r>
          </w:p>
          <w:p w:rsidR="00D65270" w:rsidRDefault="00D65270" w:rsidP="00E37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 овощам при выращивании не требуется свет?</w:t>
            </w:r>
          </w:p>
          <w:p w:rsidR="00D65270" w:rsidRDefault="00D65270" w:rsidP="00E37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многолетние овощные культуры.</w:t>
            </w:r>
          </w:p>
          <w:p w:rsidR="00D65270" w:rsidRDefault="00D65270" w:rsidP="00E37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чего необходима пространственная изоляция в семеноводстве?</w:t>
            </w:r>
          </w:p>
        </w:tc>
        <w:tc>
          <w:tcPr>
            <w:tcW w:w="3523" w:type="dxa"/>
          </w:tcPr>
          <w:p w:rsidR="00D65270" w:rsidRDefault="00D65270" w:rsidP="00E376FD">
            <w:pPr>
              <w:jc w:val="both"/>
              <w:rPr>
                <w:sz w:val="28"/>
                <w:szCs w:val="28"/>
              </w:rPr>
            </w:pPr>
          </w:p>
          <w:p w:rsidR="00D65270" w:rsidRDefault="00D65270" w:rsidP="00E37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:rsidR="00D65270" w:rsidRDefault="00D65270" w:rsidP="00E376FD">
            <w:pPr>
              <w:jc w:val="both"/>
              <w:rPr>
                <w:sz w:val="28"/>
                <w:szCs w:val="28"/>
              </w:rPr>
            </w:pPr>
          </w:p>
          <w:p w:rsidR="00D65270" w:rsidRDefault="00D65270" w:rsidP="00E37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:rsidR="00D65270" w:rsidRDefault="00D65270" w:rsidP="00E376FD">
            <w:pPr>
              <w:jc w:val="both"/>
              <w:rPr>
                <w:sz w:val="28"/>
                <w:szCs w:val="28"/>
              </w:rPr>
            </w:pPr>
          </w:p>
          <w:p w:rsidR="00D65270" w:rsidRDefault="00D65270" w:rsidP="00E37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:rsidR="00D65270" w:rsidRDefault="00D65270" w:rsidP="00E376FD">
            <w:pPr>
              <w:jc w:val="both"/>
              <w:rPr>
                <w:sz w:val="28"/>
                <w:szCs w:val="28"/>
              </w:rPr>
            </w:pPr>
          </w:p>
          <w:p w:rsidR="00D65270" w:rsidRDefault="00D65270" w:rsidP="00E37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  <w:p w:rsidR="00D65270" w:rsidRDefault="00D65270" w:rsidP="00E376FD">
            <w:pPr>
              <w:jc w:val="both"/>
              <w:rPr>
                <w:sz w:val="28"/>
                <w:szCs w:val="28"/>
              </w:rPr>
            </w:pPr>
          </w:p>
          <w:p w:rsidR="00D65270" w:rsidRDefault="00D65270" w:rsidP="00E37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  <w:p w:rsidR="00D65270" w:rsidRDefault="00D65270" w:rsidP="00E376FD">
            <w:pPr>
              <w:jc w:val="both"/>
              <w:rPr>
                <w:sz w:val="28"/>
                <w:szCs w:val="28"/>
              </w:rPr>
            </w:pPr>
          </w:p>
          <w:p w:rsidR="00D65270" w:rsidRDefault="00D65270" w:rsidP="00E376FD">
            <w:pPr>
              <w:jc w:val="both"/>
              <w:rPr>
                <w:sz w:val="28"/>
                <w:szCs w:val="28"/>
              </w:rPr>
            </w:pPr>
          </w:p>
          <w:p w:rsidR="00D65270" w:rsidRDefault="00D65270" w:rsidP="00E37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  <w:p w:rsidR="00D65270" w:rsidRDefault="00D65270" w:rsidP="00E376FD">
            <w:pPr>
              <w:jc w:val="both"/>
              <w:rPr>
                <w:sz w:val="28"/>
                <w:szCs w:val="28"/>
              </w:rPr>
            </w:pPr>
          </w:p>
          <w:p w:rsidR="00D65270" w:rsidRDefault="00D65270" w:rsidP="00E37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  <w:p w:rsidR="00D65270" w:rsidRDefault="00D65270" w:rsidP="00E376FD">
            <w:pPr>
              <w:jc w:val="both"/>
              <w:rPr>
                <w:sz w:val="28"/>
                <w:szCs w:val="28"/>
              </w:rPr>
            </w:pPr>
          </w:p>
          <w:p w:rsidR="00D65270" w:rsidRDefault="00D65270" w:rsidP="00E37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:rsidR="00D65270" w:rsidRDefault="00D65270" w:rsidP="00E37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:rsidR="00D65270" w:rsidRDefault="00D65270" w:rsidP="00E37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2000 </w:t>
            </w:r>
          </w:p>
        </w:tc>
      </w:tr>
    </w:tbl>
    <w:p w:rsidR="00D65270" w:rsidRDefault="00D65270" w:rsidP="00E376FD">
      <w:pPr>
        <w:jc w:val="both"/>
        <w:rPr>
          <w:sz w:val="28"/>
          <w:szCs w:val="28"/>
        </w:rPr>
      </w:pPr>
    </w:p>
    <w:p w:rsidR="00D65270" w:rsidRDefault="00D65270" w:rsidP="00E376FD">
      <w:pPr>
        <w:rPr>
          <w:sz w:val="28"/>
          <w:szCs w:val="28"/>
        </w:rPr>
      </w:pPr>
    </w:p>
    <w:p w:rsidR="00D65270" w:rsidRPr="00E376FD" w:rsidRDefault="00D65270" w:rsidP="00E376FD">
      <w:pPr>
        <w:rPr>
          <w:sz w:val="28"/>
          <w:szCs w:val="28"/>
        </w:rPr>
      </w:pPr>
      <w:r>
        <w:rPr>
          <w:sz w:val="28"/>
          <w:szCs w:val="28"/>
        </w:rPr>
        <w:t>В заключении аукционист просит всех участников определить сумму денег на лицевом счете. Подводятся итоги и называется победитель, т.е. участник у которого остается на лицевом счете больше денег.</w:t>
      </w:r>
    </w:p>
    <w:sectPr w:rsidR="00D65270" w:rsidRPr="00E376FD" w:rsidSect="00D6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45A"/>
    <w:rsid w:val="0002228B"/>
    <w:rsid w:val="001324F2"/>
    <w:rsid w:val="001365D9"/>
    <w:rsid w:val="001E707B"/>
    <w:rsid w:val="00254808"/>
    <w:rsid w:val="0029449B"/>
    <w:rsid w:val="00427075"/>
    <w:rsid w:val="00430D3C"/>
    <w:rsid w:val="00464AC9"/>
    <w:rsid w:val="004A68BF"/>
    <w:rsid w:val="005D27FF"/>
    <w:rsid w:val="006C140D"/>
    <w:rsid w:val="00743A17"/>
    <w:rsid w:val="00762BC4"/>
    <w:rsid w:val="007B4806"/>
    <w:rsid w:val="008C545A"/>
    <w:rsid w:val="00984CE8"/>
    <w:rsid w:val="009E2765"/>
    <w:rsid w:val="00B71ABE"/>
    <w:rsid w:val="00C8208B"/>
    <w:rsid w:val="00CE2657"/>
    <w:rsid w:val="00D65270"/>
    <w:rsid w:val="00DB78AD"/>
    <w:rsid w:val="00E376FD"/>
    <w:rsid w:val="00F26E9E"/>
    <w:rsid w:val="00F5183A"/>
    <w:rsid w:val="00FA262D"/>
    <w:rsid w:val="00FC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14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847</Words>
  <Characters>4830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ИГРА – АУКЦИОН    « МИР  ОВОЩЕВОДСТВА»</dc:title>
  <dc:subject/>
  <dc:creator>Оводова .</dc:creator>
  <cp:keywords/>
  <dc:description/>
  <cp:lastModifiedBy>Читатель</cp:lastModifiedBy>
  <cp:revision>2</cp:revision>
  <dcterms:created xsi:type="dcterms:W3CDTF">2013-04-23T00:28:00Z</dcterms:created>
  <dcterms:modified xsi:type="dcterms:W3CDTF">2013-04-23T00:28:00Z</dcterms:modified>
</cp:coreProperties>
</file>