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91" w:rsidRDefault="00BB3A9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22.7pt;width:71.85pt;height:27.8pt;z-index:-251692032" stroked="f">
            <v:textbox style="mso-next-textbox:#_x0000_s1026">
              <w:txbxContent>
                <w:p w:rsidR="00BB3A91" w:rsidRPr="000A5FFC" w:rsidRDefault="00BB3A91" w:rsidP="00587DA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0A5FFC">
                    <w:rPr>
                      <w:sz w:val="16"/>
                      <w:szCs w:val="16"/>
                    </w:rPr>
                    <w:t xml:space="preserve">Лючок для трубы </w:t>
                  </w:r>
                  <w:r w:rsidRPr="000A5FFC">
                    <w:rPr>
                      <w:sz w:val="16"/>
                      <w:szCs w:val="16"/>
                    </w:rPr>
                    <w:sym w:font="Symbol" w:char="F0C6"/>
                  </w:r>
                  <w:r w:rsidRPr="000A5FFC">
                    <w:rPr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2 мм"/>
                    </w:smartTagPr>
                    <w:r w:rsidRPr="000A5FFC">
                      <w:rPr>
                        <w:sz w:val="16"/>
                        <w:szCs w:val="16"/>
                      </w:rPr>
                      <w:t>102 мм</w:t>
                    </w:r>
                  </w:smartTag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27" style="position:absolute;margin-left:65.15pt;margin-top:6.25pt;width:478.35pt;height:44.25pt;z-index:251622400" coordorigin="1672,290" coordsize="9567,885">
            <v:shape id="_x0000_s1028" type="#_x0000_t202" style="position:absolute;left:5632;top:290;width:1074;height:471" stroked="f">
              <v:textbox style="mso-next-textbox:#_x0000_s1028">
                <w:txbxContent>
                  <w:p w:rsidR="00BB3A91" w:rsidRPr="005A2307" w:rsidRDefault="00BB3A91">
                    <w:pPr>
                      <w:rPr>
                        <w:sz w:val="20"/>
                        <w:szCs w:val="20"/>
                      </w:rPr>
                    </w:pPr>
                    <w:r w:rsidRPr="005A2307">
                      <w:rPr>
                        <w:sz w:val="20"/>
                        <w:szCs w:val="20"/>
                      </w:rPr>
                      <w:t>1200</w:t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group id="_x0000_s1029" style="position:absolute;left:1672;top:497;width:9567;height:678" coordorigin="1672,497" coordsize="9567,67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1771;top:497;width:0;height:115;flip:y" o:connectortype="straight"/>
              <v:group id="_x0000_s1031" style="position:absolute;left:1672;top:497;width:9567;height:678" coordorigin="1672,497" coordsize="9567,678">
                <v:shape id="_x0000_s1032" type="#_x0000_t32" style="position:absolute;left:1672;top:497;width:198;height:231;flip:y" o:connectortype="straight"/>
                <v:group id="_x0000_s1033" style="position:absolute;left:1672;top:530;width:9567;height:645" coordorigin="1672,497" coordsize="9567,645">
                  <v:group id="_x0000_s1034" style="position:absolute;left:1672;top:497;width:9567;height:645" coordorigin="1672,497" coordsize="9567,645">
                    <v:group id="_x0000_s1035" style="position:absolute;left:1771;top:612;width:9352;height:530" coordorigin="1771,430" coordsize="9352,745">
                      <v:rect id="_x0000_s1036" style="position:absolute;left:1771;top:430;width:9352;height:745"/>
                      <v:shape id="_x0000_s1037" type="#_x0000_t32" style="position:absolute;left:1771;top:1175;width:9352;height:0" o:connectortype="straight" strokecolor="white"/>
                    </v:group>
                    <v:shape id="_x0000_s1038" type="#_x0000_t32" style="position:absolute;left:11040;top:497;width:199;height:231" o:connectortype="straight"/>
                    <v:shape id="_x0000_s1039" type="#_x0000_t32" style="position:absolute;left:1672;top:612;width:99;height:0;flip:x" o:connectortype="straight"/>
                  </v:group>
                  <v:shape id="_x0000_s1040" type="#_x0000_t32" style="position:absolute;left:11123;top:612;width:116;height:0" o:connectortype="straight"/>
                </v:group>
              </v:group>
            </v:group>
          </v:group>
        </w:pict>
      </w:r>
    </w:p>
    <w:p w:rsidR="00BB3A91" w:rsidRDefault="00BB3A91">
      <w:r>
        <w:rPr>
          <w:noProof/>
          <w:lang w:eastAsia="ru-RU"/>
        </w:rPr>
        <w:pict>
          <v:group id="_x0000_s1041" style="position:absolute;margin-left:70.1pt;margin-top:8.4pt;width:159.55pt;height:33.1pt;z-index:251630592" coordorigin="1969,1195" coordsize="3191,662">
            <v:shape id="_x0000_s1042" type="#_x0000_t32" style="position:absolute;left:1969;top:1520;width:1661;height:337;flip:y" o:connectortype="straight">
              <v:stroke dashstyle="dash"/>
            </v:shape>
            <v:shape id="_x0000_s1043" type="#_x0000_t32" style="position:absolute;left:3630;top:1520;width:1530;height:337" o:connectortype="straight">
              <v:stroke dashstyle="dash"/>
            </v:shape>
            <v:shape id="_x0000_s1044" type="#_x0000_t202" style="position:absolute;left:4382;top:1195;width:448;height:334" stroked="f">
              <v:textbox>
                <w:txbxContent>
                  <w:p w:rsidR="00BB3A91" w:rsidRPr="00C7614F" w:rsidRDefault="00BB3A91">
                    <w:pPr>
                      <w:rPr>
                        <w:sz w:val="16"/>
                        <w:szCs w:val="16"/>
                      </w:rPr>
                    </w:pPr>
                    <w:r w:rsidRPr="00C7614F"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045" type="#_x0000_t32" style="position:absolute;left:4022;top:1410;width:480;height:187;flip:y" o:connectortype="straight"/>
          </v:group>
        </w:pict>
      </w:r>
      <w:r>
        <w:rPr>
          <w:noProof/>
          <w:lang w:eastAsia="ru-RU"/>
        </w:rPr>
        <w:pict>
          <v:group id="_x0000_s1046" style="position:absolute;margin-left:16.05pt;margin-top:25.1pt;width:54.05pt;height:3.4pt;z-index:251625472" coordorigin="690,1597" coordsize="1081,68">
            <v:shape id="_x0000_s1047" type="#_x0000_t32" style="position:absolute;left:690;top:1597;width:900;height:0" o:connectortype="straight"/>
            <v:shape id="_x0000_s1048" type="#_x0000_t32" style="position:absolute;left:1590;top:1597;width:181;height:68" o:connectortype="straight"/>
          </v:group>
        </w:pict>
      </w:r>
    </w:p>
    <w:p w:rsidR="00BB3A91" w:rsidRDefault="00BB3A91">
      <w:r>
        <w:rPr>
          <w:noProof/>
          <w:lang w:eastAsia="ru-RU"/>
        </w:rPr>
        <w:pict>
          <v:shape id="_x0000_s1049" type="#_x0000_t202" style="position:absolute;margin-left:563.15pt;margin-top:6pt;width:218.3pt;height:381.75pt;z-index:251682816" stroked="f">
            <v:textbox>
              <w:txbxContent>
                <w:p w:rsidR="00BB3A91" w:rsidRPr="00FA18DD" w:rsidRDefault="00BB3A91" w:rsidP="00733FFF">
                  <w:pPr>
                    <w:jc w:val="center"/>
                    <w:rPr>
                      <w:u w:val="single"/>
                    </w:rPr>
                  </w:pPr>
                  <w:r w:rsidRPr="00FA18DD">
                    <w:rPr>
                      <w:u w:val="single"/>
                    </w:rPr>
                    <w:t>Компетенция 33 Ремонт и обслуживание легковых автомобилей</w:t>
                  </w:r>
                </w:p>
                <w:p w:rsidR="00BB3A91" w:rsidRDefault="00BB3A91">
                  <w:pPr>
                    <w:rPr>
                      <w:u w:val="single"/>
                    </w:rPr>
                  </w:pPr>
                  <w:r w:rsidRPr="00733FFF">
                    <w:rPr>
                      <w:u w:val="single"/>
                    </w:rPr>
                    <w:t>Оборудование ГБПОУ ААТТ</w:t>
                  </w:r>
                </w:p>
                <w:p w:rsidR="00BB3A91" w:rsidRPr="00733FFF" w:rsidRDefault="00BB3A91" w:rsidP="00733F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  <w:rPr>
                      <w:u w:val="single"/>
                    </w:rPr>
                  </w:pPr>
                  <w:r>
                    <w:t>Верстак</w:t>
                  </w:r>
                </w:p>
                <w:p w:rsidR="00BB3A91" w:rsidRPr="00733FFF" w:rsidRDefault="00BB3A91" w:rsidP="00733F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  <w:rPr>
                      <w:u w:val="single"/>
                    </w:rPr>
                  </w:pPr>
                  <w:r>
                    <w:t>Стол</w:t>
                  </w:r>
                </w:p>
                <w:p w:rsidR="00BB3A91" w:rsidRPr="00733FFF" w:rsidRDefault="00BB3A91" w:rsidP="00733F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  <w:rPr>
                      <w:u w:val="single"/>
                    </w:rPr>
                  </w:pPr>
                  <w:r>
                    <w:t>Стул</w:t>
                  </w:r>
                </w:p>
                <w:p w:rsidR="00BB3A91" w:rsidRPr="00733FFF" w:rsidRDefault="00BB3A91" w:rsidP="00733F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  <w:rPr>
                      <w:u w:val="single"/>
                    </w:rPr>
                  </w:pPr>
                  <w:r>
                    <w:t>Стойка-кантователь КПП</w:t>
                  </w:r>
                </w:p>
                <w:p w:rsidR="00BB3A91" w:rsidRPr="00733FFF" w:rsidRDefault="00BB3A91" w:rsidP="00733F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  <w:rPr>
                      <w:u w:val="single"/>
                    </w:rPr>
                  </w:pPr>
                  <w:r>
                    <w:t>Стойка-кантователь двигателя</w:t>
                  </w:r>
                </w:p>
                <w:p w:rsidR="00BB3A91" w:rsidRPr="00733FFF" w:rsidRDefault="00BB3A91" w:rsidP="00733F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  <w:rPr>
                      <w:u w:val="single"/>
                    </w:rPr>
                  </w:pPr>
                  <w:r>
                    <w:t>Компьютер</w:t>
                  </w:r>
                </w:p>
                <w:p w:rsidR="00BB3A91" w:rsidRDefault="00BB3A91" w:rsidP="00733F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</w:pPr>
                  <w:r w:rsidRPr="00733FFF">
                    <w:t xml:space="preserve">Электрическое соединение </w:t>
                  </w:r>
                  <w:r>
                    <w:t>(220В</w:t>
                  </w:r>
                  <w:r>
                    <w:rPr>
                      <w:szCs w:val="24"/>
                    </w:rPr>
                    <w:sym w:font="Symbol" w:char="F0B4"/>
                  </w:r>
                  <w:r>
                    <w:t>3)</w:t>
                  </w:r>
                </w:p>
                <w:p w:rsidR="00BB3A91" w:rsidRDefault="00BB3A91" w:rsidP="00733F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</w:pPr>
                  <w:r>
                    <w:t>Принтер</w:t>
                  </w:r>
                </w:p>
                <w:p w:rsidR="00BB3A91" w:rsidRDefault="00BB3A91" w:rsidP="00733FFF">
                  <w:pPr>
                    <w:tabs>
                      <w:tab w:val="left" w:pos="284"/>
                    </w:tabs>
                  </w:pPr>
                </w:p>
                <w:p w:rsidR="00BB3A91" w:rsidRDefault="00BB3A91" w:rsidP="00733FFF">
                  <w:pPr>
                    <w:tabs>
                      <w:tab w:val="left" w:pos="284"/>
                    </w:tabs>
                    <w:rPr>
                      <w:u w:val="single"/>
                    </w:rPr>
                  </w:pPr>
                  <w:r w:rsidRPr="00733FFF">
                    <w:rPr>
                      <w:u w:val="single"/>
                    </w:rPr>
                    <w:t>Оборудование Сибэкспоцентра</w:t>
                  </w:r>
                </w:p>
                <w:p w:rsidR="00BB3A91" w:rsidRDefault="00BB3A91" w:rsidP="000052B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</w:pPr>
                  <w:r>
                    <w:t>Ворота для автомобиля</w:t>
                  </w:r>
                </w:p>
                <w:p w:rsidR="00BB3A91" w:rsidRDefault="00BB3A91" w:rsidP="000052B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</w:pPr>
                  <w:r>
                    <w:t>Вешалки для одежды</w:t>
                  </w:r>
                </w:p>
                <w:p w:rsidR="00BB3A91" w:rsidRDefault="00BB3A91" w:rsidP="000052B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</w:pPr>
                  <w:r>
                    <w:t>Стол</w:t>
                  </w:r>
                </w:p>
                <w:p w:rsidR="00BB3A91" w:rsidRDefault="00BB3A91" w:rsidP="000052B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/>
                  </w:pPr>
                  <w:r>
                    <w:t>Стул (14 шт)</w:t>
                  </w:r>
                </w:p>
                <w:p w:rsidR="00BB3A91" w:rsidRDefault="00BB3A91" w:rsidP="00EB5DA1">
                  <w:pPr>
                    <w:pStyle w:val="ListParagraph"/>
                    <w:tabs>
                      <w:tab w:val="left" w:pos="284"/>
                    </w:tabs>
                    <w:ind w:left="284"/>
                  </w:pPr>
                  <w:r>
                    <w:t xml:space="preserve">  - крюки для баннера</w:t>
                  </w:r>
                </w:p>
                <w:p w:rsidR="00BB3A91" w:rsidRPr="00733FFF" w:rsidRDefault="00BB3A91" w:rsidP="00EB5DA1">
                  <w:pPr>
                    <w:pStyle w:val="ListParagraph"/>
                    <w:tabs>
                      <w:tab w:val="left" w:pos="284"/>
                    </w:tabs>
                    <w:ind w:left="284"/>
                  </w:pPr>
                  <w:r>
                    <w:t xml:space="preserve">  - стойки для ограждения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50" style="position:absolute;margin-left:70.1pt;margin-top:15.6pt;width:473.4pt;height:239.4pt;z-index:251626496" coordorigin="2056,1857" coordsize="9364,4788">
            <v:group id="_x0000_s1051" style="position:absolute;left:2056;top:1857;width:9352;height:4788" coordorigin="1771,1407" coordsize="9352,5661">
              <v:group id="_x0000_s1052" style="position:absolute;left:1771;top:1407;width:9352;height:5661" coordorigin="1771,1407" coordsize="9352,5661">
                <v:rect id="_x0000_s1053" style="position:absolute;left:1771;top:1407;width:9352;height:5661"/>
                <v:shape id="_x0000_s1054" type="#_x0000_t32" style="position:absolute;left:1771;top:7068;width:9269;height:0" o:connectortype="straight" strokecolor="#eeece1" strokeweight="1.25pt"/>
              </v:group>
              <v:shape id="_x0000_s1055" type="#_x0000_t32" style="position:absolute;left:1771;top:7068;width:9269;height:0" o:connectortype="straight">
                <v:stroke dashstyle="dash"/>
              </v:shape>
            </v:group>
            <v:shape id="_x0000_s1056" type="#_x0000_t32" style="position:absolute;left:2068;top:5655;width:9352;height:45;flip:y" o:connectortype="straight">
              <v:stroke dashstyle="dash"/>
            </v:shape>
          </v:group>
        </w:pict>
      </w:r>
      <w:r>
        <w:rPr>
          <w:noProof/>
          <w:lang w:eastAsia="ru-RU"/>
        </w:rPr>
        <w:pict>
          <v:group id="_x0000_s1057" style="position:absolute;margin-left:190.75pt;margin-top:15.65pt;width:36pt;height:36.15pt;z-index:251637760" coordorigin="4710,7947" coordsize="720,723">
            <v:oval id="_x0000_s1058" style="position:absolute;left:4965;top:8217;width:465;height:453">
              <v:textbox style="mso-next-textbox:#_x0000_s1058">
                <w:txbxContent>
                  <w:p w:rsidR="00BB3A91" w:rsidRPr="00406B37" w:rsidRDefault="00BB3A91">
                    <w:pPr>
                      <w:rPr>
                        <w:sz w:val="16"/>
                        <w:szCs w:val="16"/>
                      </w:rPr>
                    </w:pPr>
                    <w:r w:rsidRPr="00406B37">
                      <w:rPr>
                        <w:sz w:val="16"/>
                        <w:szCs w:val="16"/>
                      </w:rPr>
                      <w:sym w:font="Wingdings 3" w:char="F037"/>
                    </w:r>
                  </w:p>
                </w:txbxContent>
              </v:textbox>
            </v:oval>
            <v:shape id="_x0000_s1059" type="#_x0000_t32" style="position:absolute;left:4830;top:8217;width:135;height:78;flip:x y" o:connectortype="straight"/>
            <v:rect id="_x0000_s1060" style="position:absolute;left:4710;top:7947;width:435;height:270" stroked="f">
              <v:textbox style="mso-next-textbox:#_x0000_s1060">
                <w:txbxContent>
                  <w:p w:rsidR="00BB3A91" w:rsidRPr="00196000" w:rsidRDefault="00BB3A9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061" style="position:absolute;margin-left:501.7pt;margin-top:15.6pt;width:36pt;height:36.15pt;z-index:251639808" coordorigin="4710,7947" coordsize="720,723">
            <v:oval id="_x0000_s1062" style="position:absolute;left:4965;top:8217;width:465;height:453">
              <v:textbox style="mso-next-textbox:#_x0000_s1062">
                <w:txbxContent>
                  <w:p w:rsidR="00BB3A91" w:rsidRPr="00406B37" w:rsidRDefault="00BB3A91" w:rsidP="00196000">
                    <w:pPr>
                      <w:rPr>
                        <w:sz w:val="16"/>
                        <w:szCs w:val="16"/>
                      </w:rPr>
                    </w:pPr>
                    <w:r w:rsidRPr="00406B37">
                      <w:rPr>
                        <w:sz w:val="16"/>
                        <w:szCs w:val="16"/>
                      </w:rPr>
                      <w:sym w:font="Wingdings 3" w:char="F037"/>
                    </w:r>
                  </w:p>
                </w:txbxContent>
              </v:textbox>
            </v:oval>
            <v:shape id="_x0000_s1063" type="#_x0000_t32" style="position:absolute;left:4830;top:8217;width:135;height:78;flip:x y" o:connectortype="straight"/>
            <v:rect id="_x0000_s1064" style="position:absolute;left:4710;top:7947;width:435;height:270" stroked="f">
              <v:textbox style="mso-next-textbox:#_x0000_s1064">
                <w:txbxContent>
                  <w:p w:rsidR="00BB3A91" w:rsidRPr="00196000" w:rsidRDefault="00BB3A91" w:rsidP="0019600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065" style="position:absolute;margin-left:339.9pt;margin-top:15.6pt;width:36pt;height:36.15pt;z-index:251638784" coordorigin="4710,7947" coordsize="720,723">
            <v:oval id="_x0000_s1066" style="position:absolute;left:4965;top:8217;width:465;height:453">
              <v:textbox style="mso-next-textbox:#_x0000_s1066">
                <w:txbxContent>
                  <w:p w:rsidR="00BB3A91" w:rsidRPr="00406B37" w:rsidRDefault="00BB3A91" w:rsidP="00196000">
                    <w:pPr>
                      <w:rPr>
                        <w:sz w:val="16"/>
                        <w:szCs w:val="16"/>
                      </w:rPr>
                    </w:pPr>
                    <w:r w:rsidRPr="00406B37">
                      <w:rPr>
                        <w:sz w:val="16"/>
                        <w:szCs w:val="16"/>
                      </w:rPr>
                      <w:sym w:font="Wingdings 3" w:char="F037"/>
                    </w:r>
                  </w:p>
                </w:txbxContent>
              </v:textbox>
            </v:oval>
            <v:shape id="_x0000_s1067" type="#_x0000_t32" style="position:absolute;left:4830;top:8217;width:135;height:78;flip:x y" o:connectortype="straight"/>
            <v:rect id="_x0000_s1068" style="position:absolute;left:4710;top:7947;width:435;height:270" stroked="f">
              <v:textbox style="mso-next-textbox:#_x0000_s1068">
                <w:txbxContent>
                  <w:p w:rsidR="00BB3A91" w:rsidRPr="00196000" w:rsidRDefault="00BB3A91" w:rsidP="0019600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069" style="position:absolute;margin-left:8.25pt;margin-top:9.35pt;width:48.15pt;height:204.4pt;z-index:251629568" coordorigin="732,1732" coordsize="963,4088">
            <v:shape id="_x0000_s1070" type="#_x0000_t202" style="position:absolute;left:732;top:3375;width:513;height:503" stroked="f">
              <v:textbox style="layout-flow:vertical;mso-layout-flow-alt:bottom-to-top">
                <w:txbxContent>
                  <w:p w:rsidR="00BB3A91" w:rsidRPr="000C1E9F" w:rsidRDefault="00BB3A91">
                    <w:pPr>
                      <w:rPr>
                        <w:sz w:val="16"/>
                        <w:szCs w:val="16"/>
                      </w:rPr>
                    </w:pPr>
                    <w:r w:rsidRPr="000C1E9F">
                      <w:rPr>
                        <w:sz w:val="16"/>
                        <w:szCs w:val="16"/>
                      </w:rPr>
                      <w:t>8000</w:t>
                    </w:r>
                  </w:p>
                </w:txbxContent>
              </v:textbox>
            </v:shape>
            <v:group id="_x0000_s1071" style="position:absolute;left:975;top:1732;width:720;height:4088" coordorigin="975,1732" coordsize="720,4088">
              <v:group id="_x0000_s1072" style="position:absolute;left:975;top:1857;width:720;height:3844" coordorigin="975,1857" coordsize="720,3844">
                <v:shape id="_x0000_s1073" type="#_x0000_t32" style="position:absolute;left:1125;top:1857;width:15;height:3843;flip:x" o:connectortype="straight"/>
                <v:shape id="_x0000_s1074" type="#_x0000_t32" style="position:absolute;left:975;top:1857;width:720;height:1" o:connectortype="straight"/>
                <v:shape id="_x0000_s1075" type="#_x0000_t32" style="position:absolute;left:975;top:5701;width:720;height:0" o:connectortype="straight"/>
              </v:group>
              <v:shape id="_x0000_s1076" type="#_x0000_t32" style="position:absolute;left:1050;top:1732;width:195;height:278" o:connectortype="straight"/>
              <v:shape id="_x0000_s1077" type="#_x0000_t32" style="position:absolute;left:1050;top:5542;width:195;height:278" o:connectortype="straight"/>
            </v:group>
          </v:group>
        </w:pict>
      </w:r>
      <w:r>
        <w:rPr>
          <w:noProof/>
          <w:lang w:eastAsia="ru-RU"/>
        </w:rPr>
        <w:pict>
          <v:shape id="_x0000_s1078" type="#_x0000_t32" style="position:absolute;margin-left:228.9pt;margin-top:15.6pt;width:.75pt;height:189.9pt;flip:x;z-index:25162752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9" type="#_x0000_t32" style="position:absolute;margin-left:384.15pt;margin-top:15.6pt;width:.75pt;height:189.9pt;flip:x;z-index:251628544" o:connectortype="straight">
            <v:stroke dashstyle="dash"/>
          </v:shape>
        </w:pict>
      </w:r>
      <w:r>
        <w:rPr>
          <w:noProof/>
          <w:lang w:eastAsia="ru-RU"/>
        </w:rPr>
        <w:pict>
          <v:group id="_x0000_s1080" style="position:absolute;margin-left:65.15pt;margin-top:2.6pt;width:10.5pt;height:6.75pt;z-index:251623424" coordorigin="12270,2820" coordsize="2145,270">
            <v:shape id="_x0000_s1081" type="#_x0000_t32" style="position:absolute;left:12270;top:2955;width:2145;height:0" o:connectortype="straight"/>
            <v:shape id="_x0000_s1082" type="#_x0000_t32" style="position:absolute;left:12270;top:2820;width:0;height:270" o:connectortype="straight"/>
            <v:shape id="_x0000_s1083" type="#_x0000_t32" style="position:absolute;left:14415;top:2820;width:0;height:270" o:connectortype="straight"/>
          </v:group>
        </w:pict>
      </w:r>
    </w:p>
    <w:p w:rsidR="00BB3A91" w:rsidRDefault="00BB3A91"/>
    <w:p w:rsidR="00BB3A91" w:rsidRDefault="00BB3A91">
      <w:r>
        <w:rPr>
          <w:noProof/>
          <w:lang w:eastAsia="ru-RU"/>
        </w:rPr>
        <w:pict>
          <v:shape id="_x0000_s1084" type="#_x0000_t32" style="position:absolute;margin-left:533.4pt;margin-top:9.85pt;width:0;height:12.75pt;z-index:251668480" o:connectortype="straight" strokeweight="1.75pt"/>
        </w:pict>
      </w:r>
      <w:r>
        <w:rPr>
          <w:noProof/>
          <w:lang w:eastAsia="ru-RU"/>
        </w:rPr>
        <w:pict>
          <v:shape id="_x0000_s1085" type="#_x0000_t32" style="position:absolute;margin-left:375.9pt;margin-top:9.85pt;width:0;height:12.75pt;z-index:251667456" o:connectortype="straight" strokeweight="1.75pt"/>
        </w:pict>
      </w:r>
      <w:r>
        <w:rPr>
          <w:noProof/>
          <w:lang w:eastAsia="ru-RU"/>
        </w:rPr>
        <w:pict>
          <v:shape id="_x0000_s1086" type="#_x0000_t32" style="position:absolute;margin-left:219.9pt;margin-top:11.4pt;width:0;height:12.75pt;z-index:251666432" o:connectortype="straight" strokeweight="1.75pt"/>
        </w:pict>
      </w: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87" type="#_x0000_t135" style="position:absolute;margin-left:187pt;margin-top:6.15pt;width:9.75pt;height:18pt;flip:x;z-index:251640832">
            <v:textbox style="mso-next-textbox:#_x0000_s1087">
              <w:txbxContent>
                <w:p w:rsidR="00BB3A91" w:rsidRPr="0059765D" w:rsidRDefault="00BB3A91" w:rsidP="0059765D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135" style="position:absolute;margin-left:342.9pt;margin-top:6.15pt;width:9.75pt;height:18pt;flip:x;z-index:251641856">
            <v:textbox style="mso-next-textbox:#_x0000_s1088">
              <w:txbxContent>
                <w:p w:rsidR="00BB3A91" w:rsidRPr="0059765D" w:rsidRDefault="00BB3A91" w:rsidP="0059765D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135" style="position:absolute;margin-left:501.7pt;margin-top:6.15pt;width:9.75pt;height:18pt;flip:x;z-index:251642880">
            <v:textbox style="mso-next-textbox:#_x0000_s1089">
              <w:txbxContent>
                <w:p w:rsidR="00BB3A91" w:rsidRPr="0059765D" w:rsidRDefault="00BB3A91" w:rsidP="0059765D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90" style="position:absolute;margin-left:203.4pt;margin-top:.05pt;width:46.25pt;height:85.55pt;z-index:251631616" coordorigin="4635,2369" coordsize="925,1711">
            <v:rect id="_x0000_s1091" style="position:absolute;left:4635;top:2490;width:510;height:450">
              <v:textbox style="mso-next-textbox:#_x0000_s1091">
                <w:txbxContent>
                  <w:p w:rsidR="00BB3A91" w:rsidRPr="00C7614F" w:rsidRDefault="00BB3A91" w:rsidP="00C7614F">
                    <w:pPr>
                      <w:ind w:left="-142"/>
                      <w:rPr>
                        <w:b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C7614F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92" style="position:absolute;left:4635;top:2940;width:510;height:1140">
              <v:textbox style="mso-next-textbox:#_x0000_s1092">
                <w:txbxContent>
                  <w:p w:rsidR="00BB3A91" w:rsidRDefault="00BB3A91">
                    <w:pPr>
                      <w:rPr>
                        <w:sz w:val="16"/>
                        <w:szCs w:val="16"/>
                      </w:rPr>
                    </w:pPr>
                  </w:p>
                  <w:p w:rsidR="00BB3A91" w:rsidRPr="00C7614F" w:rsidRDefault="00BB3A91">
                    <w:pPr>
                      <w:rPr>
                        <w:sz w:val="16"/>
                        <w:szCs w:val="16"/>
                      </w:rPr>
                    </w:pPr>
                    <w:r w:rsidRPr="00C7614F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shape id="_x0000_s1093" type="#_x0000_t32" style="position:absolute;left:4965;top:2580;width:360;height:150;flip:y" o:connectortype="straight"/>
            <v:shape id="_x0000_s1094" type="#_x0000_t202" style="position:absolute;left:5289;top:2369;width:271;height:361" stroked="f">
              <v:textbox style="mso-next-textbox:#_x0000_s1094">
                <w:txbxContent>
                  <w:p w:rsidR="00BB3A91" w:rsidRPr="00C7614F" w:rsidRDefault="00BB3A91" w:rsidP="00C7614F">
                    <w:pPr>
                      <w:ind w:left="-142"/>
                      <w:rPr>
                        <w:sz w:val="16"/>
                        <w:szCs w:val="16"/>
                        <w:lang w:val="en-US"/>
                      </w:rPr>
                    </w:pPr>
                    <w:r w:rsidRPr="00C7614F">
                      <w:rPr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95" style="position:absolute;margin-left:516.9pt;margin-top:.1pt;width:46.25pt;height:85.55pt;z-index:251633664" coordorigin="4635,2369" coordsize="925,1711">
            <v:rect id="_x0000_s1096" style="position:absolute;left:4635;top:2490;width:510;height:450">
              <v:textbox style="mso-next-textbox:#_x0000_s1096">
                <w:txbxContent>
                  <w:p w:rsidR="00BB3A91" w:rsidRPr="00630188" w:rsidRDefault="00BB3A91" w:rsidP="00C7614F">
                    <w:pPr>
                      <w:ind w:left="-142"/>
                      <w:rPr>
                        <w:b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C7614F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97" style="position:absolute;left:4635;top:2940;width:510;height:1140">
              <v:textbox style="mso-next-textbox:#_x0000_s1097">
                <w:txbxContent>
                  <w:p w:rsidR="00BB3A91" w:rsidRDefault="00BB3A91" w:rsidP="00C7614F">
                    <w:pPr>
                      <w:rPr>
                        <w:sz w:val="16"/>
                        <w:szCs w:val="16"/>
                      </w:rPr>
                    </w:pPr>
                  </w:p>
                  <w:p w:rsidR="00BB3A91" w:rsidRPr="00C7614F" w:rsidRDefault="00BB3A91" w:rsidP="00C7614F">
                    <w:pPr>
                      <w:rPr>
                        <w:sz w:val="16"/>
                        <w:szCs w:val="16"/>
                      </w:rPr>
                    </w:pPr>
                    <w:r w:rsidRPr="00C7614F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shape id="_x0000_s1098" type="#_x0000_t32" style="position:absolute;left:4965;top:2580;width:360;height:150;flip:y" o:connectortype="straight"/>
            <v:shape id="_x0000_s1099" type="#_x0000_t202" style="position:absolute;left:5289;top:2369;width:271;height:361" stroked="f">
              <v:textbox style="mso-next-textbox:#_x0000_s1099">
                <w:txbxContent>
                  <w:p w:rsidR="00BB3A91" w:rsidRPr="00C7614F" w:rsidRDefault="00BB3A91" w:rsidP="00C7614F">
                    <w:pPr>
                      <w:ind w:left="-142"/>
                      <w:rPr>
                        <w:sz w:val="16"/>
                        <w:szCs w:val="16"/>
                        <w:lang w:val="en-US"/>
                      </w:rPr>
                    </w:pPr>
                    <w:r w:rsidRPr="00C7614F">
                      <w:rPr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00" style="position:absolute;margin-left:359.4pt;margin-top:.1pt;width:46.25pt;height:85.55pt;z-index:251632640" coordorigin="4635,2369" coordsize="925,1711">
            <v:rect id="_x0000_s1101" style="position:absolute;left:4635;top:2490;width:510;height:450">
              <v:textbox>
                <w:txbxContent>
                  <w:p w:rsidR="00BB3A91" w:rsidRPr="00630188" w:rsidRDefault="00BB3A91" w:rsidP="00C7614F">
                    <w:pPr>
                      <w:ind w:left="-142"/>
                      <w:rPr>
                        <w:b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C7614F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02" style="position:absolute;left:4635;top:2940;width:510;height:1140">
              <v:textbox>
                <w:txbxContent>
                  <w:p w:rsidR="00BB3A91" w:rsidRDefault="00BB3A91" w:rsidP="00C7614F">
                    <w:pPr>
                      <w:rPr>
                        <w:sz w:val="16"/>
                        <w:szCs w:val="16"/>
                      </w:rPr>
                    </w:pPr>
                  </w:p>
                  <w:p w:rsidR="00BB3A91" w:rsidRPr="00C7614F" w:rsidRDefault="00BB3A91" w:rsidP="00C7614F">
                    <w:pPr>
                      <w:rPr>
                        <w:sz w:val="16"/>
                        <w:szCs w:val="16"/>
                      </w:rPr>
                    </w:pPr>
                    <w:r w:rsidRPr="00C7614F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shape id="_x0000_s1103" type="#_x0000_t32" style="position:absolute;left:4965;top:2580;width:360;height:150;flip:y" o:connectortype="straight"/>
            <v:shape id="_x0000_s1104" type="#_x0000_t202" style="position:absolute;left:5289;top:2369;width:271;height:361" stroked="f">
              <v:textbox>
                <w:txbxContent>
                  <w:p w:rsidR="00BB3A91" w:rsidRPr="00C7614F" w:rsidRDefault="00BB3A91" w:rsidP="00C7614F">
                    <w:pPr>
                      <w:ind w:left="-142"/>
                      <w:rPr>
                        <w:sz w:val="16"/>
                        <w:szCs w:val="16"/>
                        <w:lang w:val="en-US"/>
                      </w:rPr>
                    </w:pPr>
                    <w:r w:rsidRPr="00C7614F">
                      <w:rPr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BB3A91" w:rsidRDefault="00BB3A91">
      <w:r>
        <w:rPr>
          <w:noProof/>
          <w:lang w:eastAsia="ru-RU"/>
        </w:rPr>
        <w:pict>
          <v:oval id="_x0000_s1105" style="position:absolute;margin-left:448.45pt;margin-top:23.65pt;width:21.75pt;height:21.75pt;z-index:251635712">
            <v:textbox>
              <w:txbxContent>
                <w:p w:rsidR="00BB3A91" w:rsidRPr="00E14A1B" w:rsidRDefault="00BB3A91" w:rsidP="00E14A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06" style="position:absolute;margin-left:287.4pt;margin-top:23.65pt;width:21.75pt;height:21.75pt;z-index:251634688">
            <v:textbox>
              <w:txbxContent>
                <w:p w:rsidR="00BB3A91" w:rsidRPr="00E14A1B" w:rsidRDefault="00BB3A9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xbxContent>
            </v:textbox>
          </v:oval>
        </w:pict>
      </w:r>
    </w:p>
    <w:p w:rsidR="00BB3A91" w:rsidRDefault="00BB3A91">
      <w:r>
        <w:rPr>
          <w:noProof/>
          <w:lang w:eastAsia="ru-RU"/>
        </w:rPr>
        <w:pict>
          <v:rect id="_x0000_s1107" style="position:absolute;margin-left:119.4pt;margin-top:.75pt;width:37.5pt;height:18.8pt;z-index:251636736" stroked="f">
            <v:textbox>
              <w:txbxContent>
                <w:p w:rsidR="00BB3A91" w:rsidRPr="00E14A1B" w:rsidRDefault="00BB3A9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14A1B">
                    <w:rPr>
                      <w:sz w:val="16"/>
                      <w:szCs w:val="16"/>
                      <w:lang w:val="en-US"/>
                    </w:rPr>
                    <w:t>Lada</w:t>
                  </w:r>
                </w:p>
              </w:txbxContent>
            </v:textbox>
          </v:rect>
        </w:pict>
      </w:r>
    </w:p>
    <w:p w:rsidR="00BB3A91" w:rsidRDefault="00BB3A91"/>
    <w:p w:rsidR="00BB3A91" w:rsidRDefault="00BB3A91">
      <w:r>
        <w:rPr>
          <w:noProof/>
          <w:lang w:eastAsia="ru-RU"/>
        </w:rPr>
        <w:pict>
          <v:rect id="_x0000_s1108" style="position:absolute;margin-left:448.45pt;margin-top:21pt;width:30.75pt;height:18.1pt;z-index:251643904" stroked="f">
            <v:textbox>
              <w:txbxContent>
                <w:p w:rsidR="00BB3A91" w:rsidRPr="0059765D" w:rsidRDefault="00BB3A9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“</w:t>
                  </w:r>
                  <w:r w:rsidRPr="00A70961">
                    <w:rPr>
                      <w:szCs w:val="24"/>
                    </w:rPr>
                    <w:t>Е</w:t>
                  </w:r>
                  <w:r>
                    <w:rPr>
                      <w:sz w:val="16"/>
                      <w:szCs w:val="16"/>
                      <w:lang w:val="en-US"/>
                    </w:rPr>
                    <w:t>”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margin-left:291.15pt;margin-top:21pt;width:30.75pt;height:18.1pt;z-index:251644928" stroked="f">
            <v:textbox>
              <w:txbxContent>
                <w:p w:rsidR="00BB3A91" w:rsidRPr="0059765D" w:rsidRDefault="00BB3A91" w:rsidP="0059765D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“</w:t>
                  </w:r>
                  <w:r w:rsidRPr="00A70961">
                    <w:rPr>
                      <w:szCs w:val="24"/>
                      <w:lang w:val="en-US"/>
                    </w:rPr>
                    <w:t>C</w:t>
                  </w:r>
                  <w:r>
                    <w:rPr>
                      <w:sz w:val="16"/>
                      <w:szCs w:val="16"/>
                      <w:lang w:val="en-US"/>
                    </w:rPr>
                    <w:t>”</w:t>
                  </w:r>
                </w:p>
              </w:txbxContent>
            </v:textbox>
          </v:rect>
        </w:pict>
      </w:r>
    </w:p>
    <w:p w:rsidR="00BB3A91" w:rsidRDefault="00BB3A91">
      <w:r>
        <w:rPr>
          <w:noProof/>
          <w:lang w:eastAsia="ru-RU"/>
        </w:rPr>
        <w:pict>
          <v:rect id="_x0000_s1110" style="position:absolute;margin-left:126.15pt;margin-top:.7pt;width:30.75pt;height:18.1pt;z-index:251645952" stroked="f">
            <v:textbox>
              <w:txbxContent>
                <w:p w:rsidR="00BB3A91" w:rsidRPr="0059765D" w:rsidRDefault="00BB3A91" w:rsidP="0059765D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“</w:t>
                  </w:r>
                  <w:r w:rsidRPr="00A70961">
                    <w:rPr>
                      <w:szCs w:val="24"/>
                    </w:rPr>
                    <w:t>Д</w:t>
                  </w:r>
                  <w:r>
                    <w:rPr>
                      <w:sz w:val="16"/>
                      <w:szCs w:val="16"/>
                      <w:lang w:val="en-US"/>
                    </w:rPr>
                    <w:t>”</w:t>
                  </w:r>
                </w:p>
              </w:txbxContent>
            </v:textbox>
          </v:rect>
        </w:pict>
      </w:r>
    </w:p>
    <w:p w:rsidR="00BB3A91" w:rsidRDefault="00BB3A91"/>
    <w:p w:rsidR="00BB3A91" w:rsidRDefault="00BB3A91">
      <w:r>
        <w:rPr>
          <w:noProof/>
          <w:lang w:eastAsia="ru-RU"/>
        </w:rPr>
        <w:pict>
          <v:shape id="_x0000_s1111" type="#_x0000_t32" style="position:absolute;margin-left:542.4pt;margin-top:22.2pt;width:.5pt;height:41.25pt;z-index:251683840" o:connectortype="straight"/>
        </w:pict>
      </w:r>
    </w:p>
    <w:p w:rsidR="00BB3A91" w:rsidRDefault="00BB3A91">
      <w:r>
        <w:rPr>
          <w:noProof/>
          <w:lang w:eastAsia="ru-RU"/>
        </w:rPr>
        <w:pict>
          <v:shape id="_x0000_s1112" type="#_x0000_t32" style="position:absolute;margin-left:511.45pt;margin-top:17.25pt;width:21.95pt;height:21.1pt;z-index:251695104" o:connectortype="straight"/>
        </w:pict>
      </w:r>
      <w:r>
        <w:rPr>
          <w:noProof/>
          <w:lang w:eastAsia="ru-RU"/>
        </w:rPr>
        <w:pict>
          <v:rect id="_x0000_s1113" style="position:absolute;margin-left:441.8pt;margin-top:10.2pt;width:28.4pt;height:20.25pt;z-index:251620352" stroked="f">
            <v:textbox>
              <w:txbxContent>
                <w:p w:rsidR="00BB3A91" w:rsidRPr="00C574C6" w:rsidRDefault="00BB3A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114" style="position:absolute;margin-left:431.25pt;margin-top:21.85pt;width:40.8pt;height:52.5pt;z-index:251680768" coordorigin="9192,7155" coordsize="816,1050">
            <v:shape id="_x0000_s1115" type="#_x0000_t32" style="position:absolute;left:9192;top:7155;width:344;height:495;flip:y" o:connectortype="straight"/>
            <v:shape id="_x0000_s1116" type="#_x0000_t32" style="position:absolute;left:9536;top:7155;width:0;height:495" o:connectortype="straight"/>
            <v:shape id="_x0000_s1117" type="#_x0000_t32" style="position:absolute;left:9536;top:7155;width:472;height:1050" o:connectortype="straight"/>
            <v:shape id="_x0000_s1118" type="#_x0000_t32" style="position:absolute;left:9536;top:7155;width:472;height:638" o:connectortype="straight"/>
          </v:group>
        </w:pict>
      </w:r>
      <w:r>
        <w:rPr>
          <w:noProof/>
          <w:lang w:eastAsia="ru-RU"/>
        </w:rPr>
        <w:pict>
          <v:group id="_x0000_s1119" style="position:absolute;margin-left:316pt;margin-top:21.85pt;width:29.9pt;height:16.5pt;z-index:251678720" coordorigin="6887,7155" coordsize="598,330">
            <v:rect id="_x0000_s1120" style="position:absolute;left:6887;top:7327;width:598;height:158" stroked="f"/>
            <v:shape id="_x0000_s1121" type="#_x0000_t32" style="position:absolute;left:6887;top:7155;width:538;height:315;flip:y" o:connectortype="straight"/>
          </v:group>
        </w:pict>
      </w:r>
    </w:p>
    <w:p w:rsidR="00BB3A91" w:rsidRDefault="00BB3A91">
      <w:r>
        <w:rPr>
          <w:noProof/>
          <w:lang w:eastAsia="ru-RU"/>
        </w:rPr>
        <w:pict>
          <v:group id="_x0000_s1122" style="position:absolute;margin-left:307.15pt;margin-top:12.95pt;width:233.25pt;height:139.5pt;z-index:251621376" coordorigin="6772,7485" coordsize="4665,2790">
            <v:rect id="_x0000_s1123" style="position:absolute;left:6772;top:7485;width:4665;height:2790"/>
            <v:shape id="_x0000_s1124" type="#_x0000_t32" style="position:absolute;left:10151;top:10275;width:570;height:0" o:connectortype="straight"/>
          </v:group>
        </w:pict>
      </w:r>
      <w:r>
        <w:rPr>
          <w:noProof/>
          <w:lang w:eastAsia="ru-RU"/>
        </w:rPr>
        <w:pict>
          <v:rect id="_x0000_s1125" style="position:absolute;margin-left:505.4pt;margin-top:8.65pt;width:28pt;height:7.9pt;z-index:251694080" o:regroupid="1" stroked="f"/>
        </w:pict>
      </w:r>
      <w:r>
        <w:rPr>
          <w:noProof/>
          <w:lang w:eastAsia="ru-RU"/>
        </w:rPr>
        <w:pict>
          <v:line id="_x0000_s1126" style="position:absolute;z-index:251687936" from="467.4pt,11.4pt" to="470.25pt,151.05pt"/>
        </w:pict>
      </w:r>
      <w:r>
        <w:rPr>
          <w:noProof/>
          <w:lang w:eastAsia="ru-RU"/>
        </w:rPr>
        <w:pict>
          <v:shape id="_x0000_s1127" type="#_x0000_t32" style="position:absolute;margin-left:310.25pt;margin-top:12.45pt;width:35.65pt;height:0;z-index:251677696" o:connectortype="straight" stroked="f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8" type="#_x0000_t5" style="position:absolute;margin-left:416.15pt;margin-top:20.7pt;width:22.75pt;height:7.15pt;z-index:251673600" adj="10835"/>
        </w:pict>
      </w:r>
      <w:r>
        <w:rPr>
          <w:noProof/>
          <w:lang w:eastAsia="ru-RU"/>
        </w:rPr>
        <w:pict>
          <v:shape id="_x0000_s1129" type="#_x0000_t5" style="position:absolute;margin-left:440.3pt;margin-top:20.7pt;width:21.8pt;height:7.15pt;z-index:251674624" adj="10835"/>
        </w:pict>
      </w:r>
      <w:r>
        <w:rPr>
          <w:noProof/>
          <w:lang w:eastAsia="ru-RU"/>
        </w:rPr>
        <w:pict>
          <v:shape id="_x0000_s1130" type="#_x0000_t5" style="position:absolute;margin-left:466.85pt;margin-top:25.9pt;width:17.6pt;height:7.15pt;rotation:90;z-index:251676672" adj="10835"/>
        </w:pict>
      </w:r>
    </w:p>
    <w:p w:rsidR="00BB3A91" w:rsidRDefault="00BB3A91">
      <w:r>
        <w:rPr>
          <w:noProof/>
          <w:lang w:eastAsia="ru-RU"/>
        </w:rPr>
        <w:pict>
          <v:shape id="_x0000_s1131" type="#_x0000_t135" style="position:absolute;margin-left:484.15pt;margin-top:22.6pt;width:6.75pt;height:18pt;flip:x;z-index:251692032">
            <v:textbox style="mso-next-textbox:#_x0000_s1131">
              <w:txbxContent>
                <w:p w:rsidR="00BB3A91" w:rsidRPr="0059765D" w:rsidRDefault="00BB3A91" w:rsidP="007558CE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2" type="#_x0000_t135" style="position:absolute;margin-left:503.75pt;margin-top:-.75pt;width:7.5pt;height:18.85pt;rotation:-90;flip:x;z-index:251689984">
            <v:textbox style="mso-next-textbox:#_x0000_s1132">
              <w:txbxContent>
                <w:p w:rsidR="00BB3A91" w:rsidRPr="0059765D" w:rsidRDefault="00BB3A91" w:rsidP="007558CE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135" style="position:absolute;margin-left:527.25pt;margin-top:22.6pt;width:6.9pt;height:18pt;z-index:251688960">
            <v:textbox style="mso-next-textbox:#_x0000_s1133">
              <w:txbxContent>
                <w:p w:rsidR="00BB3A91" w:rsidRPr="0059765D" w:rsidRDefault="00BB3A91" w:rsidP="00A70961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34" style="position:absolute;margin-left:543.5pt;margin-top:19.65pt;width:22.6pt;height:16.05pt;z-index:251686912" o:regroupid="1" stroked="f">
            <v:textbox style="mso-next-textbox:#_x0000_s1134">
              <w:txbxContent>
                <w:p w:rsidR="00BB3A91" w:rsidRPr="00A60D3E" w:rsidRDefault="00BB3A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5" type="#_x0000_t5" style="position:absolute;margin-left:466.85pt;margin-top:20.3pt;width:17.6pt;height:7.15pt;rotation:90;z-index:251675648" adj="10835"/>
        </w:pict>
      </w:r>
      <w:r>
        <w:rPr>
          <w:noProof/>
          <w:lang w:eastAsia="ru-RU"/>
        </w:rPr>
        <w:pict>
          <v:group id="_x0000_s1136" style="position:absolute;margin-left:278.9pt;margin-top:15.1pt;width:43pt;height:18pt;z-index:251663360" coordorigin="6145,8055" coordsize="860,360">
            <v:rect id="_x0000_s1137" style="position:absolute;left:6145;top:8055;width:530;height:360" stroked="f">
              <v:textbox style="mso-next-textbox:#_x0000_s1137">
                <w:txbxContent>
                  <w:p w:rsidR="00BB3A91" w:rsidRPr="00A60D3E" w:rsidRDefault="00BB3A91" w:rsidP="00A60D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rect>
            <v:shape id="_x0000_s1138" type="#_x0000_t32" style="position:absolute;left:6600;top:8205;width:405;height:210" o:connectortype="straight"/>
          </v:group>
        </w:pict>
      </w:r>
      <w:r>
        <w:rPr>
          <w:noProof/>
          <w:lang w:eastAsia="ru-RU"/>
        </w:rPr>
        <w:pict>
          <v:shape id="_x0000_s1139" type="#_x0000_t135" style="position:absolute;margin-left:526.5pt;margin-top:22.6pt;width:6.9pt;height:18pt;z-index:251654144">
            <v:textbox style="mso-next-textbox:#_x0000_s1139">
              <w:txbxContent>
                <w:p w:rsidR="00BB3A91" w:rsidRPr="0059765D" w:rsidRDefault="00BB3A91" w:rsidP="00A70961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40" style="position:absolute;margin-left:492.5pt;margin-top:15.85pt;width:30.95pt;height:30.75pt;z-index:251646976">
            <v:textbox style="mso-next-textbox:#_x0000_s1140">
              <w:txbxContent>
                <w:p w:rsidR="00BB3A91" w:rsidRPr="00A70961" w:rsidRDefault="00BB3A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11</w:t>
                  </w:r>
                </w:p>
              </w:txbxContent>
            </v:textbox>
          </v:rect>
        </w:pict>
      </w:r>
    </w:p>
    <w:p w:rsidR="00BB3A91" w:rsidRPr="00A70961" w:rsidRDefault="00BB3A91" w:rsidP="00A70961">
      <w:pPr>
        <w:rPr>
          <w:sz w:val="16"/>
          <w:szCs w:val="16"/>
        </w:rPr>
      </w:pPr>
      <w:r>
        <w:rPr>
          <w:noProof/>
          <w:lang w:eastAsia="ru-RU"/>
        </w:rPr>
        <w:pict>
          <v:shape id="_x0000_s1141" type="#_x0000_t135" style="position:absolute;margin-left:455.2pt;margin-top:19.95pt;width:6.9pt;height:18pt;z-index:251655168">
            <v:textbox style="mso-next-textbox:#_x0000_s1141">
              <w:txbxContent>
                <w:p w:rsidR="00BB3A91" w:rsidRPr="0059765D" w:rsidRDefault="00BB3A91" w:rsidP="00A70961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2" type="#_x0000_t135" style="position:absolute;margin-left:378.15pt;margin-top:19.95pt;width:6.75pt;height:18pt;flip:x;z-index:251653120">
            <v:textbox style="mso-next-textbox:#_x0000_s1142">
              <w:txbxContent>
                <w:p w:rsidR="00BB3A91" w:rsidRPr="0059765D" w:rsidRDefault="00BB3A91" w:rsidP="00A70961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43" style="position:absolute;margin-left:387.45pt;margin-top:13.15pt;width:61.85pt;height:61.55pt;z-index:251649024" coordorigin="8445,8534" coordsize="1237,1231">
            <v:rect id="_x0000_s1144" style="position:absolute;left:8445;top:8534;width:618;height:616">
              <v:textbox style="mso-next-textbox:#_x0000_s1144">
                <w:txbxContent>
                  <w:p w:rsidR="00BB3A91" w:rsidRPr="00A70961" w:rsidRDefault="00BB3A91" w:rsidP="00A709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11</w:t>
                    </w:r>
                  </w:p>
                </w:txbxContent>
              </v:textbox>
            </v:rect>
            <v:rect id="_x0000_s1145" style="position:absolute;left:9064;top:8534;width:607;height:616">
              <v:textbox style="mso-next-textbox:#_x0000_s1145">
                <w:txbxContent>
                  <w:p w:rsidR="00BB3A91" w:rsidRPr="00A70961" w:rsidRDefault="00BB3A91" w:rsidP="00A709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11</w:t>
                    </w:r>
                  </w:p>
                </w:txbxContent>
              </v:textbox>
            </v:rect>
            <v:rect id="_x0000_s1146" style="position:absolute;left:8445;top:9150;width:619;height:615">
              <v:textbox style="mso-next-textbox:#_x0000_s1146">
                <w:txbxContent>
                  <w:p w:rsidR="00BB3A91" w:rsidRPr="00A70961" w:rsidRDefault="00BB3A91" w:rsidP="00A709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11</w:t>
                    </w:r>
                  </w:p>
                </w:txbxContent>
              </v:textbox>
            </v:rect>
            <v:rect id="_x0000_s1147" style="position:absolute;left:9063;top:9150;width:619;height:615">
              <v:textbox style="mso-next-textbox:#_x0000_s1147">
                <w:txbxContent>
                  <w:p w:rsidR="00BB3A91" w:rsidRPr="00A70961" w:rsidRDefault="00BB3A91" w:rsidP="00A709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11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shape id="_x0000_s1148" type="#_x0000_t32" style="position:absolute;margin-left:533.4pt;margin-top:9.8pt;width:25.4pt;height:21.4pt;flip:y;z-index:251685888" o:connectortype="straight" o:regroupid="1"/>
        </w:pict>
      </w:r>
      <w:r>
        <w:rPr>
          <w:noProof/>
          <w:lang w:eastAsia="ru-RU"/>
        </w:rPr>
        <w:pict>
          <v:shape id="_x0000_s1149" type="#_x0000_t32" style="position:absolute;margin-left:533.55pt;margin-top:9.8pt;width:25.25pt;height:0;z-index:251684864" o:connectortype="straight" o:regroupid="1"/>
        </w:pict>
      </w:r>
      <w:r>
        <w:rPr>
          <w:noProof/>
          <w:lang w:eastAsia="ru-RU"/>
        </w:rPr>
        <w:pict>
          <v:shape id="_x0000_s1150" type="#_x0000_t135" style="position:absolute;margin-left:418.1pt;margin-top:-6pt;width:7.5pt;height:18.85pt;rotation:-90;flip:x;z-index:251679744">
            <v:textbox style="mso-next-textbox:#_x0000_s1150">
              <w:txbxContent>
                <w:p w:rsidR="00BB3A91" w:rsidRPr="0059765D" w:rsidRDefault="00BB3A91" w:rsidP="00616E00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1" type="#_x0000_t135" style="position:absolute;margin-left:321.7pt;margin-top:1.5pt;width:7.5pt;height:18.85pt;rotation:-90;flip:x;z-index:251660288">
            <v:textbox style="mso-next-textbox:#_x0000_s1151">
              <w:txbxContent>
                <w:p w:rsidR="00BB3A91" w:rsidRPr="0059765D" w:rsidRDefault="00BB3A91" w:rsidP="00D94F25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 xml:space="preserve">  </w:t>
      </w:r>
    </w:p>
    <w:p w:rsidR="00BB3A91" w:rsidRDefault="00BB3A91">
      <w:r>
        <w:rPr>
          <w:noProof/>
          <w:lang w:eastAsia="ru-RU"/>
        </w:rPr>
        <w:pict>
          <v:shape id="_x0000_s1152" type="#_x0000_t135" style="position:absolute;margin-left:484.15pt;margin-top:5.4pt;width:6.75pt;height:18pt;flip:x;z-index:251693056">
            <v:textbox style="mso-next-textbox:#_x0000_s1152">
              <w:txbxContent>
                <w:p w:rsidR="00BB3A91" w:rsidRPr="0059765D" w:rsidRDefault="00BB3A91" w:rsidP="007558CE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53" style="position:absolute;margin-left:278.9pt;margin-top:23.4pt;width:37.1pt;height:15.65pt;z-index:251669504" coordorigin="6145,9150" coordsize="742,313">
            <v:shape id="_x0000_s1154" type="#_x0000_t32" style="position:absolute;left:6390;top:9150;width:497;height:105;flip:x" o:connectortype="straight"/>
            <v:rect id="_x0000_s1155" style="position:absolute;left:6145;top:9153;width:380;height:310" stroked="f">
              <v:textbox>
                <w:txbxContent>
                  <w:p w:rsidR="00BB3A91" w:rsidRPr="009775C8" w:rsidRDefault="00BB3A9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shape id="_x0000_s1156" type="#_x0000_t32" style="position:absolute;margin-left:316pt;margin-top:10.65pt;width:0;height:12.75pt;z-index:251664384" o:connectortype="straight" strokeweight="1.75pt"/>
        </w:pict>
      </w:r>
      <w:r>
        <w:rPr>
          <w:noProof/>
          <w:lang w:eastAsia="ru-RU"/>
        </w:rPr>
        <w:pict>
          <v:shape id="_x0000_s1157" type="#_x0000_t135" style="position:absolute;margin-left:526.5pt;margin-top:5.4pt;width:6.9pt;height:18pt;z-index:251652096">
            <v:textbox style="mso-next-textbox:#_x0000_s1157">
              <w:txbxContent>
                <w:p w:rsidR="00BB3A91" w:rsidRPr="0059765D" w:rsidRDefault="00BB3A91" w:rsidP="00A70961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58" style="position:absolute;margin-left:310.25pt;margin-top:.15pt;width:40.7pt;height:17.25pt;z-index:251650048">
            <v:textbox style="mso-next-textbox:#_x0000_s1158">
              <w:txbxContent>
                <w:p w:rsidR="00BB3A91" w:rsidRPr="00A70961" w:rsidRDefault="00BB3A91" w:rsidP="00A709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9" style="position:absolute;margin-left:310.25pt;margin-top:17.4pt;width:21.95pt;height:62.25pt;z-index:251651072">
            <v:textbox style="mso-next-textbox:#_x0000_s1159">
              <w:txbxContent>
                <w:p w:rsidR="00BB3A91" w:rsidRDefault="00BB3A91" w:rsidP="00A70961">
                  <w:pPr>
                    <w:ind w:right="-14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B3A91" w:rsidRPr="00A70961" w:rsidRDefault="00BB3A91" w:rsidP="00A70961">
                  <w:pPr>
                    <w:ind w:right="-14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0" style="position:absolute;margin-left:492.5pt;margin-top:.15pt;width:30.95pt;height:30.75pt;z-index:251648000">
            <v:textbox style="mso-next-textbox:#_x0000_s1160">
              <w:txbxContent>
                <w:p w:rsidR="00BB3A91" w:rsidRPr="00A70961" w:rsidRDefault="00BB3A91" w:rsidP="00A709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11</w:t>
                  </w:r>
                </w:p>
              </w:txbxContent>
            </v:textbox>
          </v:rect>
        </w:pict>
      </w:r>
    </w:p>
    <w:p w:rsidR="00BB3A91" w:rsidRDefault="00BB3A91">
      <w:r>
        <w:rPr>
          <w:noProof/>
          <w:lang w:eastAsia="ru-RU"/>
        </w:rPr>
        <w:pict>
          <v:group id="_x0000_s1161" style="position:absolute;margin-left:381pt;margin-top:23pt;width:48.6pt;height:54pt;z-index:251681792" coordorigin="8316,9660" coordsize="1029,1080">
            <v:group id="_x0000_s1162" style="position:absolute;left:8815;top:9945;width:530;height:795" coordorigin="8815,9945" coordsize="530,795">
              <v:rect id="_x0000_s1163" style="position:absolute;left:8815;top:10380;width:530;height:360" stroked="f">
                <v:textbox style="mso-next-textbox:#_x0000_s1163">
                  <w:txbxContent>
                    <w:p w:rsidR="00BB3A91" w:rsidRPr="00A60D3E" w:rsidRDefault="00BB3A91" w:rsidP="00A60D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rect>
              <v:shape id="_x0000_s1164" type="#_x0000_t32" style="position:absolute;left:9064;top:9945;width:0;height:435" o:connectortype="straight"/>
            </v:group>
            <v:shape id="_x0000_s1165" type="#_x0000_t32" style="position:absolute;left:8316;top:9660;width:747;height:720" o:connectortype="straight"/>
          </v:group>
        </w:pict>
      </w:r>
      <w:r>
        <w:rPr>
          <w:noProof/>
          <w:lang w:eastAsia="ru-RU"/>
        </w:rPr>
        <w:pict>
          <v:shape id="_x0000_s1166" type="#_x0000_t135" style="position:absolute;margin-left:377.4pt;margin-top:2.75pt;width:6.75pt;height:18pt;flip:x;z-index:251658240">
            <v:textbox style="mso-next-textbox:#_x0000_s1166">
              <w:txbxContent>
                <w:p w:rsidR="00BB3A91" w:rsidRPr="0059765D" w:rsidRDefault="00BB3A91" w:rsidP="00D94F25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7" type="#_x0000_t135" style="position:absolute;margin-left:455.2pt;margin-top:2pt;width:6.9pt;height:18pt;z-index:251656192">
            <v:textbox style="mso-next-textbox:#_x0000_s1167">
              <w:txbxContent>
                <w:p w:rsidR="00BB3A91" w:rsidRPr="0059765D" w:rsidRDefault="00BB3A91" w:rsidP="00D94F25">
                  <w:pPr>
                    <w:ind w:left="-57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8" type="#_x0000_t135" style="position:absolute;margin-left:502.4pt;margin-top:-1.5pt;width:6.25pt;height:22.75pt;rotation:-90;flip:x y;z-index:251691008">
            <v:textbox style="mso-next-textbox:#_x0000_s1168">
              <w:txbxContent>
                <w:p w:rsidR="00BB3A91" w:rsidRPr="0059765D" w:rsidRDefault="00BB3A91" w:rsidP="007558CE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9" type="#_x0000_t32" style="position:absolute;margin-left:316pt;margin-top:20pt;width:0;height:12.75pt;z-index:251665408" o:connectortype="straight" strokeweight="1.75pt"/>
        </w:pict>
      </w:r>
      <w:r>
        <w:rPr>
          <w:noProof/>
          <w:lang w:eastAsia="ru-RU"/>
        </w:rPr>
        <w:pict>
          <v:shape id="_x0000_s1170" type="#_x0000_t135" style="position:absolute;margin-left:334.85pt;margin-top:13pt;width:8.05pt;height:18pt;z-index:251659264">
            <v:textbox style="mso-next-textbox:#_x0000_s1170">
              <w:txbxContent>
                <w:p w:rsidR="00BB3A91" w:rsidRPr="0059765D" w:rsidRDefault="00BB3A91" w:rsidP="00D94F25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BB3A91" w:rsidRDefault="00BB3A91">
      <w:r>
        <w:rPr>
          <w:noProof/>
          <w:lang w:eastAsia="ru-RU"/>
        </w:rPr>
        <w:pict>
          <v:shape id="_x0000_s1171" type="#_x0000_t135" style="position:absolute;margin-left:414.35pt;margin-top:-2.5pt;width:6.25pt;height:22.75pt;rotation:-90;flip:x y;z-index:251662336">
            <v:textbox style="mso-next-textbox:#_x0000_s1171">
              <w:txbxContent>
                <w:p w:rsidR="00BB3A91" w:rsidRPr="0059765D" w:rsidRDefault="00BB3A91" w:rsidP="00A60D3E">
                  <w:pPr>
                    <w:ind w:left="-142" w:firstLine="142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2" type="#_x0000_t202" style="position:absolute;margin-left:237.9pt;margin-top:18.05pt;width:69.25pt;height:44.1pt;z-index:251696128" stroked="f">
            <v:textbox>
              <w:txbxContent>
                <w:p w:rsidR="00BB3A91" w:rsidRDefault="00BB3A91">
                  <w:r>
                    <w:t>Комната экспертов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73" style="position:absolute;margin-left:472.05pt;margin-top:5.45pt;width:36pt;height:36.15pt;rotation:11596905fd;z-index:251657216" coordorigin="4710,7947" coordsize="720,723">
            <v:oval id="_x0000_s1174" style="position:absolute;left:4965;top:8217;width:465;height:453">
              <v:textbox style="mso-next-textbox:#_x0000_s1174">
                <w:txbxContent>
                  <w:p w:rsidR="00BB3A91" w:rsidRPr="00406B37" w:rsidRDefault="00BB3A91" w:rsidP="00A70961">
                    <w:pPr>
                      <w:rPr>
                        <w:sz w:val="16"/>
                        <w:szCs w:val="16"/>
                      </w:rPr>
                    </w:pPr>
                    <w:r w:rsidRPr="00406B37">
                      <w:rPr>
                        <w:sz w:val="16"/>
                        <w:szCs w:val="16"/>
                      </w:rPr>
                      <w:sym w:font="Wingdings 3" w:char="F037"/>
                    </w:r>
                  </w:p>
                </w:txbxContent>
              </v:textbox>
            </v:oval>
            <v:shape id="_x0000_s1175" type="#_x0000_t32" style="position:absolute;left:4830;top:8217;width:135;height:78;flip:x y" o:connectortype="straight"/>
            <v:rect id="_x0000_s1176" style="position:absolute;left:4710;top:7947;width:435;height:270" stroked="f">
              <v:textbox style="mso-next-textbox:#_x0000_s1176">
                <w:txbxContent>
                  <w:p w:rsidR="00BB3A91" w:rsidRPr="00196000" w:rsidRDefault="00BB3A91" w:rsidP="00A709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shape id="_x0000_s1177" type="#_x0000_t202" style="position:absolute;margin-left:537.7pt;margin-top:6.9pt;width:78.2pt;height:47.8pt;z-index:251619328" stroked="f">
            <v:textbox>
              <w:txbxContent>
                <w:p w:rsidR="00BB3A91" w:rsidRDefault="00BB3A91">
                  <w:r>
                    <w:t>Комната участников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78" style="position:absolute;margin-left:350.95pt;margin-top:5.15pt;width:36pt;height:36.15pt;rotation:11596905fd;z-index:251671552" coordorigin="4710,7947" coordsize="720,723">
            <v:oval id="_x0000_s1179" style="position:absolute;left:4965;top:8217;width:465;height:453">
              <v:textbox style="mso-next-textbox:#_x0000_s1179">
                <w:txbxContent>
                  <w:p w:rsidR="00BB3A91" w:rsidRPr="00406B37" w:rsidRDefault="00BB3A91" w:rsidP="00D51DCD">
                    <w:pPr>
                      <w:rPr>
                        <w:sz w:val="16"/>
                        <w:szCs w:val="16"/>
                      </w:rPr>
                    </w:pPr>
                    <w:r w:rsidRPr="00406B37">
                      <w:rPr>
                        <w:sz w:val="16"/>
                        <w:szCs w:val="16"/>
                      </w:rPr>
                      <w:sym w:font="Wingdings 3" w:char="F037"/>
                    </w:r>
                  </w:p>
                </w:txbxContent>
              </v:textbox>
            </v:oval>
            <v:shape id="_x0000_s1180" type="#_x0000_t32" style="position:absolute;left:4830;top:8217;width:135;height:78;flip:x y" o:connectortype="straight"/>
            <v:rect id="_x0000_s1181" style="position:absolute;left:4710;top:7947;width:435;height:270" stroked="f">
              <v:textbox style="mso-next-textbox:#_x0000_s1181">
                <w:txbxContent>
                  <w:p w:rsidR="00BB3A91" w:rsidRPr="00196000" w:rsidRDefault="00BB3A91" w:rsidP="00D51DC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182" style="position:absolute;margin-left:278.9pt;margin-top:2.4pt;width:37.1pt;height:15.65pt;z-index:251670528" coordorigin="6145,9150" coordsize="742,313">
            <v:shape id="_x0000_s1183" type="#_x0000_t32" style="position:absolute;left:6390;top:9150;width:497;height:105;flip:x" o:connectortype="straight"/>
            <v:rect id="_x0000_s1184" style="position:absolute;left:6145;top:9153;width:380;height:310" stroked="f">
              <v:textbox>
                <w:txbxContent>
                  <w:p w:rsidR="00BB3A91" w:rsidRPr="009775C8" w:rsidRDefault="00BB3A91" w:rsidP="009775C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</v:group>
        </w:pict>
      </w:r>
    </w:p>
    <w:p w:rsidR="00BB3A91" w:rsidRDefault="00BB3A91" w:rsidP="000F7627">
      <w:pPr>
        <w:spacing w:after="0" w:line="240" w:lineRule="auto"/>
      </w:pPr>
      <w:r>
        <w:rPr>
          <w:noProof/>
          <w:lang w:eastAsia="ru-RU"/>
        </w:rPr>
        <w:pict>
          <v:shape id="_x0000_s1185" type="#_x0000_t32" style="position:absolute;margin-left:359.4pt;margin-top:2.25pt;width:31.5pt;height:0;z-index:251672576" o:connectortype="straight"/>
        </w:pict>
      </w:r>
      <w:r>
        <w:rPr>
          <w:noProof/>
          <w:lang w:eastAsia="ru-RU"/>
        </w:rPr>
        <w:pict>
          <v:shape id="_x0000_s1186" type="#_x0000_t32" style="position:absolute;margin-left:479.2pt;margin-top:2.05pt;width:28.5pt;height:0;z-index:251661312" o:connectortype="straight"/>
        </w:pict>
      </w:r>
      <w:r>
        <w:t xml:space="preserve">                                                                                                       </w:t>
      </w:r>
    </w:p>
    <w:p w:rsidR="00BB3A91" w:rsidRDefault="00BB3A91" w:rsidP="00DC553D">
      <w:pPr>
        <w:tabs>
          <w:tab w:val="left" w:pos="10635"/>
        </w:tabs>
      </w:pPr>
    </w:p>
    <w:sectPr w:rsidR="00BB3A91" w:rsidSect="005A2307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1EB"/>
    <w:multiLevelType w:val="hybridMultilevel"/>
    <w:tmpl w:val="EA22D346"/>
    <w:lvl w:ilvl="0" w:tplc="8EB2CA0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7500AD"/>
    <w:multiLevelType w:val="multilevel"/>
    <w:tmpl w:val="6226D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72465"/>
    <w:multiLevelType w:val="multilevel"/>
    <w:tmpl w:val="3C8C58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08"/>
  <w:drawingGridHorizontalSpacing w:val="57"/>
  <w:drawingGridVerticalSpacing w:val="57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307"/>
    <w:rsid w:val="00004B63"/>
    <w:rsid w:val="000052B3"/>
    <w:rsid w:val="00012EE7"/>
    <w:rsid w:val="000A5FFC"/>
    <w:rsid w:val="000C1E9F"/>
    <w:rsid w:val="000C3034"/>
    <w:rsid w:val="000D2795"/>
    <w:rsid w:val="000F7627"/>
    <w:rsid w:val="0016091A"/>
    <w:rsid w:val="001642CA"/>
    <w:rsid w:val="00196000"/>
    <w:rsid w:val="002276B4"/>
    <w:rsid w:val="002644B6"/>
    <w:rsid w:val="002959BD"/>
    <w:rsid w:val="00406B37"/>
    <w:rsid w:val="0045161B"/>
    <w:rsid w:val="00495F8B"/>
    <w:rsid w:val="005571C6"/>
    <w:rsid w:val="00566800"/>
    <w:rsid w:val="00570190"/>
    <w:rsid w:val="00587DA0"/>
    <w:rsid w:val="0059765D"/>
    <w:rsid w:val="005A2307"/>
    <w:rsid w:val="005B0B7E"/>
    <w:rsid w:val="00616E00"/>
    <w:rsid w:val="00621E1B"/>
    <w:rsid w:val="00630188"/>
    <w:rsid w:val="0066128B"/>
    <w:rsid w:val="006738B5"/>
    <w:rsid w:val="006F43D4"/>
    <w:rsid w:val="0072363F"/>
    <w:rsid w:val="00733FFF"/>
    <w:rsid w:val="007558CE"/>
    <w:rsid w:val="0076224A"/>
    <w:rsid w:val="007C2146"/>
    <w:rsid w:val="00847ECF"/>
    <w:rsid w:val="008950AF"/>
    <w:rsid w:val="00924E8F"/>
    <w:rsid w:val="00936E56"/>
    <w:rsid w:val="009775C8"/>
    <w:rsid w:val="00983803"/>
    <w:rsid w:val="00A60D3E"/>
    <w:rsid w:val="00A63FAC"/>
    <w:rsid w:val="00A70961"/>
    <w:rsid w:val="00A85BFF"/>
    <w:rsid w:val="00AE63FD"/>
    <w:rsid w:val="00B063D9"/>
    <w:rsid w:val="00B168AA"/>
    <w:rsid w:val="00B949EA"/>
    <w:rsid w:val="00BA453B"/>
    <w:rsid w:val="00BB3A91"/>
    <w:rsid w:val="00C06965"/>
    <w:rsid w:val="00C13D5A"/>
    <w:rsid w:val="00C574C6"/>
    <w:rsid w:val="00C7614F"/>
    <w:rsid w:val="00C77E33"/>
    <w:rsid w:val="00CB2AC3"/>
    <w:rsid w:val="00D51DCD"/>
    <w:rsid w:val="00D94F25"/>
    <w:rsid w:val="00DC553D"/>
    <w:rsid w:val="00DE54B2"/>
    <w:rsid w:val="00E14A1B"/>
    <w:rsid w:val="00E1722D"/>
    <w:rsid w:val="00EA3CBB"/>
    <w:rsid w:val="00EB5DA1"/>
    <w:rsid w:val="00F008D3"/>
    <w:rsid w:val="00FA18DD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90"/>
    <w:pPr>
      <w:spacing w:after="200" w:line="276" w:lineRule="auto"/>
    </w:pPr>
    <w:rPr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1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701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1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1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019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0190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5701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701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99"/>
    <w:qFormat/>
    <w:rsid w:val="00570190"/>
    <w:rPr>
      <w:rFonts w:eastAsia="Times New Roman"/>
      <w:color w:val="000000"/>
      <w:sz w:val="24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70190"/>
    <w:rPr>
      <w:rFonts w:eastAsia="Times New Roman" w:cs="Times New Roman"/>
      <w:color w:val="000000"/>
      <w:sz w:val="18"/>
      <w:szCs w:val="1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70190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70190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A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</Words>
  <Characters>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UPR</cp:lastModifiedBy>
  <cp:revision>4</cp:revision>
  <dcterms:created xsi:type="dcterms:W3CDTF">2017-12-28T02:09:00Z</dcterms:created>
  <dcterms:modified xsi:type="dcterms:W3CDTF">2017-12-28T06:38:00Z</dcterms:modified>
</cp:coreProperties>
</file>